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4" w:type="dxa"/>
        <w:tblInd w:w="107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38"/>
        <w:gridCol w:w="284"/>
        <w:gridCol w:w="284"/>
        <w:gridCol w:w="284"/>
        <w:gridCol w:w="284"/>
      </w:tblGrid>
      <w:tr w:rsidR="00194E10" w:rsidRPr="007737FB" w:rsidTr="00B922C6">
        <w:tc>
          <w:tcPr>
            <w:tcW w:w="7938" w:type="dxa"/>
            <w:shd w:val="clear" w:color="auto" w:fill="F2F2F2" w:themeFill="background1" w:themeFillShade="F2"/>
          </w:tcPr>
          <w:p w:rsidR="00194E10" w:rsidRPr="007737FB" w:rsidRDefault="00194E10" w:rsidP="00FE465E">
            <w:pPr>
              <w:rPr>
                <w:rFonts w:ascii="Arial" w:hAnsi="Arial" w:cs="Arial"/>
              </w:rPr>
            </w:pPr>
            <w:r w:rsidRPr="00FE465E">
              <w:rPr>
                <w:rFonts w:ascii="Arial" w:hAnsi="Arial" w:cs="Arial"/>
                <w:b/>
              </w:rPr>
              <w:t>Redni broj prijave</w:t>
            </w:r>
            <w:r w:rsidRPr="007737FB">
              <w:rPr>
                <w:rFonts w:ascii="Arial" w:hAnsi="Arial" w:cs="Arial"/>
              </w:rPr>
              <w:t xml:space="preserve"> (ispunjava Ured za studente)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94E10" w:rsidRPr="007737FB" w:rsidRDefault="00194E10" w:rsidP="00FE465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94E10" w:rsidRPr="007737FB" w:rsidRDefault="00194E10" w:rsidP="00FE465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94E10" w:rsidRPr="007737FB" w:rsidRDefault="00194E10" w:rsidP="00FE465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4E10" w:rsidRPr="007737FB" w:rsidRDefault="00194E10" w:rsidP="00FE465E">
            <w:pPr>
              <w:rPr>
                <w:rFonts w:ascii="Arial" w:hAnsi="Arial" w:cs="Arial"/>
              </w:rPr>
            </w:pPr>
          </w:p>
        </w:tc>
      </w:tr>
    </w:tbl>
    <w:p w:rsidR="00194E10" w:rsidRPr="007737FB" w:rsidRDefault="00194E10" w:rsidP="00EB2C5C">
      <w:pPr>
        <w:jc w:val="center"/>
        <w:rPr>
          <w:rFonts w:ascii="Arial" w:hAnsi="Arial" w:cs="Arial"/>
          <w:spacing w:val="20"/>
          <w:sz w:val="28"/>
          <w:u w:val="single"/>
        </w:rPr>
      </w:pPr>
    </w:p>
    <w:p w:rsidR="00EB2C5C" w:rsidRPr="005D6476" w:rsidRDefault="00EB2C5C" w:rsidP="00EB2C5C">
      <w:pPr>
        <w:jc w:val="center"/>
        <w:rPr>
          <w:rFonts w:ascii="Arial" w:hAnsi="Arial" w:cs="Arial"/>
          <w:b/>
          <w:sz w:val="28"/>
          <w:u w:val="single"/>
        </w:rPr>
      </w:pPr>
      <w:r w:rsidRPr="005D6476">
        <w:rPr>
          <w:rFonts w:ascii="Arial" w:hAnsi="Arial" w:cs="Arial"/>
          <w:b/>
          <w:sz w:val="28"/>
          <w:u w:val="single"/>
        </w:rPr>
        <w:t>PRIJAVA</w:t>
      </w:r>
      <w:r w:rsidR="003038B0" w:rsidRPr="005D6476">
        <w:rPr>
          <w:rFonts w:ascii="Arial" w:hAnsi="Arial" w:cs="Arial"/>
          <w:b/>
          <w:sz w:val="28"/>
          <w:u w:val="single"/>
        </w:rPr>
        <w:t xml:space="preserve"> </w:t>
      </w:r>
      <w:r w:rsidRPr="005D6476">
        <w:rPr>
          <w:rFonts w:ascii="Arial" w:hAnsi="Arial" w:cs="Arial"/>
          <w:b/>
          <w:sz w:val="28"/>
          <w:u w:val="single"/>
        </w:rPr>
        <w:t xml:space="preserve">ZA UPIS NA DIPLOMSKI </w:t>
      </w:r>
      <w:r w:rsidR="00FE465E" w:rsidRPr="005D6476">
        <w:rPr>
          <w:rFonts w:ascii="Arial" w:hAnsi="Arial" w:cs="Arial"/>
          <w:b/>
          <w:sz w:val="28"/>
          <w:u w:val="single"/>
        </w:rPr>
        <w:t xml:space="preserve">SVEUČILIŠNI </w:t>
      </w:r>
      <w:r w:rsidRPr="005D6476">
        <w:rPr>
          <w:rFonts w:ascii="Arial" w:hAnsi="Arial" w:cs="Arial"/>
          <w:b/>
          <w:sz w:val="28"/>
          <w:u w:val="single"/>
        </w:rPr>
        <w:t>STUDIJ</w:t>
      </w:r>
      <w:r w:rsidR="00FC2802" w:rsidRPr="005D6476">
        <w:rPr>
          <w:rFonts w:ascii="Arial" w:hAnsi="Arial" w:cs="Arial"/>
          <w:b/>
          <w:sz w:val="28"/>
          <w:u w:val="single"/>
        </w:rPr>
        <w:t xml:space="preserve"> KEMIJE</w:t>
      </w:r>
    </w:p>
    <w:p w:rsidR="00EB2C5C" w:rsidRDefault="00164705" w:rsidP="00164705">
      <w:pPr>
        <w:tabs>
          <w:tab w:val="left" w:pos="2400"/>
        </w:tabs>
        <w:rPr>
          <w:rFonts w:ascii="Arial" w:hAnsi="Arial" w:cs="Arial"/>
          <w:sz w:val="16"/>
        </w:rPr>
      </w:pPr>
      <w:r w:rsidRPr="007737FB">
        <w:rPr>
          <w:rFonts w:ascii="Arial" w:hAnsi="Arial" w:cs="Arial"/>
          <w:sz w:val="16"/>
        </w:rPr>
        <w:tab/>
      </w:r>
    </w:p>
    <w:p w:rsidR="00817E11" w:rsidRPr="007737FB" w:rsidRDefault="00817E11" w:rsidP="00164705">
      <w:pPr>
        <w:tabs>
          <w:tab w:val="left" w:pos="2400"/>
        </w:tabs>
        <w:rPr>
          <w:rFonts w:ascii="Arial" w:hAnsi="Arial" w:cs="Arial"/>
          <w:sz w:val="16"/>
        </w:rPr>
      </w:pPr>
    </w:p>
    <w:p w:rsidR="00EB2C5C" w:rsidRPr="007737FB" w:rsidRDefault="00EB2C5C" w:rsidP="00EB2C5C">
      <w:pPr>
        <w:spacing w:line="200" w:lineRule="exact"/>
        <w:rPr>
          <w:rFonts w:ascii="Arial" w:hAnsi="Arial" w:cs="Arial"/>
          <w:sz w:val="32"/>
        </w:rPr>
      </w:pPr>
    </w:p>
    <w:tbl>
      <w:tblPr>
        <w:tblW w:w="0" w:type="auto"/>
        <w:tblInd w:w="107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5112"/>
      </w:tblGrid>
      <w:tr w:rsidR="00FC2802" w:rsidRPr="007737FB" w:rsidTr="003038B0">
        <w:tc>
          <w:tcPr>
            <w:tcW w:w="3969" w:type="dxa"/>
            <w:shd w:val="clear" w:color="auto" w:fill="F2F2F2" w:themeFill="background1" w:themeFillShade="F2"/>
          </w:tcPr>
          <w:p w:rsidR="00FC2802" w:rsidRPr="007737FB" w:rsidRDefault="00FC2802" w:rsidP="00F25FB1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Prezime</w:t>
            </w:r>
          </w:p>
        </w:tc>
        <w:tc>
          <w:tcPr>
            <w:tcW w:w="5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802" w:rsidRPr="007737FB" w:rsidRDefault="00FC2802" w:rsidP="00F25FB1">
            <w:pPr>
              <w:rPr>
                <w:rFonts w:ascii="Arial" w:hAnsi="Arial" w:cs="Arial"/>
              </w:rPr>
            </w:pPr>
          </w:p>
        </w:tc>
      </w:tr>
    </w:tbl>
    <w:p w:rsidR="00B568BB" w:rsidRPr="007737FB" w:rsidRDefault="00B568BB" w:rsidP="00B568BB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0"/>
        <w:gridCol w:w="3408"/>
      </w:tblGrid>
      <w:tr w:rsidR="00FC2802" w:rsidRPr="007737FB" w:rsidTr="003038B0">
        <w:tc>
          <w:tcPr>
            <w:tcW w:w="5670" w:type="dxa"/>
            <w:shd w:val="clear" w:color="auto" w:fill="F2F2F2" w:themeFill="background1" w:themeFillShade="F2"/>
          </w:tcPr>
          <w:p w:rsidR="00FC2802" w:rsidRPr="007737FB" w:rsidRDefault="00FC2802" w:rsidP="00F25FB1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Ime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802" w:rsidRPr="007737FB" w:rsidRDefault="00FC2802" w:rsidP="00F25FB1">
            <w:pPr>
              <w:rPr>
                <w:rFonts w:ascii="Arial" w:hAnsi="Arial" w:cs="Arial"/>
              </w:rPr>
            </w:pPr>
          </w:p>
        </w:tc>
      </w:tr>
    </w:tbl>
    <w:p w:rsidR="00B568BB" w:rsidRPr="007737FB" w:rsidRDefault="00B568BB" w:rsidP="00B568BB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0"/>
        <w:gridCol w:w="3408"/>
      </w:tblGrid>
      <w:tr w:rsidR="00FC2802" w:rsidRPr="007737FB" w:rsidTr="003038B0">
        <w:tc>
          <w:tcPr>
            <w:tcW w:w="5670" w:type="dxa"/>
            <w:shd w:val="clear" w:color="auto" w:fill="F2F2F2" w:themeFill="background1" w:themeFillShade="F2"/>
          </w:tcPr>
          <w:p w:rsidR="00FC2802" w:rsidRPr="007737FB" w:rsidRDefault="00FC2802" w:rsidP="00F25FB1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Ime majke ili oca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802" w:rsidRPr="007737FB" w:rsidRDefault="00FC2802" w:rsidP="00F25FB1">
            <w:pPr>
              <w:rPr>
                <w:rFonts w:ascii="Arial" w:hAnsi="Arial" w:cs="Arial"/>
              </w:rPr>
            </w:pPr>
          </w:p>
        </w:tc>
      </w:tr>
    </w:tbl>
    <w:p w:rsidR="00B568BB" w:rsidRPr="007737FB" w:rsidRDefault="00B568BB" w:rsidP="00B568BB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89"/>
        <w:gridCol w:w="284"/>
      </w:tblGrid>
      <w:tr w:rsidR="00B568BB" w:rsidRPr="007737FB" w:rsidTr="007737FB">
        <w:tc>
          <w:tcPr>
            <w:tcW w:w="8789" w:type="dxa"/>
            <w:shd w:val="clear" w:color="auto" w:fill="F2F2F2" w:themeFill="background1" w:themeFillShade="F2"/>
          </w:tcPr>
          <w:p w:rsidR="00B568BB" w:rsidRPr="007737FB" w:rsidRDefault="000C5914" w:rsidP="00F25FB1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 xml:space="preserve">Spol     </w:t>
            </w:r>
            <w:r w:rsidR="00B568BB" w:rsidRPr="007737FB">
              <w:rPr>
                <w:rFonts w:ascii="Arial" w:hAnsi="Arial" w:cs="Arial"/>
              </w:rPr>
              <w:t>(ženski = Ž, muški = M)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8BB" w:rsidRPr="007737FB" w:rsidRDefault="00B568BB" w:rsidP="007737FB">
            <w:pPr>
              <w:ind w:left="56" w:hanging="129"/>
              <w:rPr>
                <w:rFonts w:ascii="Arial" w:hAnsi="Arial" w:cs="Arial"/>
              </w:rPr>
            </w:pPr>
          </w:p>
        </w:tc>
      </w:tr>
    </w:tbl>
    <w:p w:rsidR="00B568BB" w:rsidRPr="007737FB" w:rsidRDefault="00B568BB" w:rsidP="007737FB">
      <w:pPr>
        <w:spacing w:line="6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7"/>
        <w:gridCol w:w="2840"/>
      </w:tblGrid>
      <w:tr w:rsidR="00A724E4" w:rsidRPr="007737FB" w:rsidTr="00521D0E">
        <w:tc>
          <w:tcPr>
            <w:tcW w:w="623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24E4" w:rsidRPr="007737FB" w:rsidRDefault="00A724E4" w:rsidP="00EA17E6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OIB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EA17E6">
            <w:pPr>
              <w:rPr>
                <w:rFonts w:ascii="Arial" w:hAnsi="Arial" w:cs="Arial"/>
              </w:rPr>
            </w:pPr>
          </w:p>
        </w:tc>
      </w:tr>
    </w:tbl>
    <w:p w:rsidR="00FC2802" w:rsidRPr="007737FB" w:rsidRDefault="00FC2802" w:rsidP="00FC2802">
      <w:pPr>
        <w:spacing w:line="60" w:lineRule="exact"/>
        <w:rPr>
          <w:rFonts w:ascii="Arial" w:hAnsi="Arial" w:cs="Arial"/>
          <w:sz w:val="30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7"/>
        <w:gridCol w:w="2840"/>
      </w:tblGrid>
      <w:tr w:rsidR="00A724E4" w:rsidRPr="007737FB" w:rsidTr="00814FBD">
        <w:tc>
          <w:tcPr>
            <w:tcW w:w="623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JMBAG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  <w:sz w:val="30"/>
        </w:rPr>
      </w:pPr>
    </w:p>
    <w:tbl>
      <w:tblPr>
        <w:tblW w:w="9077" w:type="dxa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520"/>
        <w:gridCol w:w="568"/>
        <w:gridCol w:w="142"/>
        <w:gridCol w:w="568"/>
        <w:gridCol w:w="142"/>
        <w:gridCol w:w="1137"/>
      </w:tblGrid>
      <w:tr w:rsidR="00A724E4" w:rsidRPr="007737FB" w:rsidTr="007737FB">
        <w:tc>
          <w:tcPr>
            <w:tcW w:w="6520" w:type="dxa"/>
            <w:shd w:val="clear" w:color="auto" w:fill="F2F2F2" w:themeFill="background1" w:themeFillShade="F2"/>
          </w:tcPr>
          <w:p w:rsidR="00A724E4" w:rsidRPr="007737FB" w:rsidRDefault="007737FB" w:rsidP="000C5914">
            <w:pPr>
              <w:ind w:left="-56" w:right="-2607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 xml:space="preserve"> </w:t>
            </w:r>
            <w:r w:rsidR="000C5914" w:rsidRPr="007737FB">
              <w:rPr>
                <w:rFonts w:ascii="Arial" w:hAnsi="Arial" w:cs="Arial"/>
              </w:rPr>
              <w:t xml:space="preserve">Datum rođenja     </w:t>
            </w:r>
            <w:r w:rsidR="00A724E4" w:rsidRPr="007737FB">
              <w:rPr>
                <w:rFonts w:ascii="Arial" w:hAnsi="Arial" w:cs="Arial"/>
              </w:rPr>
              <w:t>(dan-mjesec-godina)</w:t>
            </w:r>
            <w:r w:rsidR="000C5914" w:rsidRPr="007737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  <w:sz w:val="30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EB2C5C" w:rsidRPr="007737FB" w:rsidTr="003038B0">
        <w:tc>
          <w:tcPr>
            <w:tcW w:w="2268" w:type="dxa"/>
            <w:shd w:val="clear" w:color="auto" w:fill="F2F2F2" w:themeFill="background1" w:themeFillShade="F2"/>
          </w:tcPr>
          <w:p w:rsidR="00EB2C5C" w:rsidRPr="007737FB" w:rsidRDefault="00EB2C5C" w:rsidP="001625A5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 xml:space="preserve">Adresa </w:t>
            </w:r>
            <w:r w:rsidR="001625A5" w:rsidRPr="007737FB">
              <w:rPr>
                <w:rFonts w:ascii="Arial" w:hAnsi="Arial" w:cs="Arial"/>
              </w:rPr>
              <w:t>prebivališta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4139"/>
        <w:gridCol w:w="1247"/>
        <w:gridCol w:w="1420"/>
      </w:tblGrid>
      <w:tr w:rsidR="00A724E4" w:rsidRPr="007737FB" w:rsidTr="006155E4">
        <w:tc>
          <w:tcPr>
            <w:tcW w:w="2268" w:type="dxa"/>
            <w:shd w:val="clear" w:color="auto" w:fill="F2F2F2" w:themeFill="background1" w:themeFillShade="F2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Mjesto prebivališta</w:t>
            </w:r>
          </w:p>
        </w:tc>
        <w:tc>
          <w:tcPr>
            <w:tcW w:w="4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Pošt. broj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7"/>
        <w:gridCol w:w="2840"/>
      </w:tblGrid>
      <w:tr w:rsidR="00A724E4" w:rsidRPr="007737FB" w:rsidTr="008231CE">
        <w:tc>
          <w:tcPr>
            <w:tcW w:w="623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Telefon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7"/>
        <w:gridCol w:w="2840"/>
      </w:tblGrid>
      <w:tr w:rsidR="00A724E4" w:rsidRPr="007737FB" w:rsidTr="007033A2">
        <w:tc>
          <w:tcPr>
            <w:tcW w:w="623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Mobilni telefon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07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EB2C5C" w:rsidRPr="007737FB" w:rsidTr="003038B0">
        <w:tc>
          <w:tcPr>
            <w:tcW w:w="2268" w:type="dxa"/>
            <w:shd w:val="clear" w:color="auto" w:fill="F2F2F2" w:themeFill="background1" w:themeFillShade="F2"/>
          </w:tcPr>
          <w:p w:rsidR="00EB2C5C" w:rsidRPr="007737FB" w:rsidRDefault="007737FB" w:rsidP="007737FB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E</w:t>
            </w:r>
            <w:r w:rsidR="00EB2C5C" w:rsidRPr="007737FB">
              <w:rPr>
                <w:rFonts w:ascii="Arial" w:hAnsi="Arial" w:cs="Arial"/>
              </w:rPr>
              <w:t>-</w:t>
            </w:r>
            <w:r w:rsidRPr="007737FB">
              <w:rPr>
                <w:rFonts w:ascii="Arial" w:hAnsi="Arial" w:cs="Arial"/>
              </w:rPr>
              <w:t>pošta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</w:tr>
    </w:tbl>
    <w:p w:rsidR="00EB2C5C" w:rsidRDefault="00EB2C5C" w:rsidP="00EB2C5C">
      <w:pPr>
        <w:spacing w:line="220" w:lineRule="exact"/>
        <w:rPr>
          <w:rFonts w:ascii="Arial" w:hAnsi="Arial" w:cs="Arial"/>
          <w:sz w:val="32"/>
        </w:rPr>
      </w:pPr>
    </w:p>
    <w:p w:rsidR="00EB2C5C" w:rsidRPr="007737FB" w:rsidRDefault="00EB2C5C" w:rsidP="00EB2C5C">
      <w:pPr>
        <w:spacing w:line="60" w:lineRule="exact"/>
        <w:rPr>
          <w:rFonts w:ascii="Arial" w:hAnsi="Arial" w:cs="Arial"/>
          <w:sz w:val="16"/>
          <w:szCs w:val="16"/>
        </w:rPr>
      </w:pPr>
    </w:p>
    <w:p w:rsidR="00EB2C5C" w:rsidRDefault="00EB2C5C" w:rsidP="00EB2C5C">
      <w:pPr>
        <w:spacing w:line="100" w:lineRule="exact"/>
        <w:rPr>
          <w:rFonts w:ascii="Arial" w:hAnsi="Arial" w:cs="Arial"/>
        </w:rPr>
      </w:pPr>
    </w:p>
    <w:p w:rsidR="00817E11" w:rsidRDefault="00817E11" w:rsidP="00EB2C5C">
      <w:pPr>
        <w:spacing w:line="100" w:lineRule="exact"/>
        <w:rPr>
          <w:rFonts w:ascii="Arial" w:hAnsi="Arial" w:cs="Arial"/>
        </w:rPr>
      </w:pPr>
    </w:p>
    <w:p w:rsidR="003B6728" w:rsidRPr="007737FB" w:rsidRDefault="003B6728" w:rsidP="00EB2C5C">
      <w:pPr>
        <w:spacing w:line="100" w:lineRule="exact"/>
        <w:rPr>
          <w:rFonts w:ascii="Arial" w:hAnsi="Arial" w:cs="Arial"/>
        </w:rPr>
      </w:pPr>
    </w:p>
    <w:p w:rsidR="00EB2C5C" w:rsidRPr="008A1F4D" w:rsidRDefault="00EB2C5C" w:rsidP="008060D6">
      <w:pPr>
        <w:rPr>
          <w:rFonts w:ascii="Arial" w:hAnsi="Arial" w:cs="Arial"/>
          <w:b/>
        </w:rPr>
      </w:pPr>
      <w:r w:rsidRPr="008A1F4D">
        <w:rPr>
          <w:rFonts w:ascii="Arial" w:hAnsi="Arial" w:cs="Arial"/>
          <w:b/>
        </w:rPr>
        <w:t>Završen preddiplomski studij:</w:t>
      </w:r>
    </w:p>
    <w:p w:rsidR="006F3542" w:rsidRPr="006F3542" w:rsidRDefault="006F3542" w:rsidP="008060D6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42"/>
        <w:gridCol w:w="7230"/>
      </w:tblGrid>
      <w:tr w:rsidR="00EB2C5C" w:rsidRPr="007737FB" w:rsidTr="003038B0">
        <w:tc>
          <w:tcPr>
            <w:tcW w:w="1842" w:type="dxa"/>
            <w:shd w:val="clear" w:color="auto" w:fill="F2F2F2" w:themeFill="background1" w:themeFillShade="F2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Fakultet</w:t>
            </w:r>
          </w:p>
          <w:p w:rsidR="00EB2C5C" w:rsidRPr="007737FB" w:rsidRDefault="00EB2C5C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Sveučilište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42"/>
        <w:gridCol w:w="7229"/>
      </w:tblGrid>
      <w:tr w:rsidR="00EB2C5C" w:rsidRPr="007737FB" w:rsidTr="003038B0">
        <w:tc>
          <w:tcPr>
            <w:tcW w:w="1842" w:type="dxa"/>
            <w:shd w:val="clear" w:color="auto" w:fill="F2F2F2" w:themeFill="background1" w:themeFillShade="F2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Studij, smjer</w:t>
            </w:r>
            <w:r w:rsidR="00FC2802" w:rsidRPr="007737FB">
              <w:rPr>
                <w:rFonts w:ascii="Arial" w:hAnsi="Arial" w:cs="Arial"/>
              </w:rPr>
              <w:t>, trajanje studija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41"/>
        <w:gridCol w:w="1136"/>
      </w:tblGrid>
      <w:tr w:rsidR="00A724E4" w:rsidRPr="007737FB" w:rsidTr="006F3542">
        <w:tc>
          <w:tcPr>
            <w:tcW w:w="7941" w:type="dxa"/>
            <w:shd w:val="clear" w:color="auto" w:fill="F2F2F2" w:themeFill="background1" w:themeFillShade="F2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Godina upisa preddiplomskog studija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41"/>
        <w:gridCol w:w="1136"/>
      </w:tblGrid>
      <w:tr w:rsidR="00A724E4" w:rsidRPr="007737FB" w:rsidTr="006F3542">
        <w:tc>
          <w:tcPr>
            <w:tcW w:w="7941" w:type="dxa"/>
            <w:shd w:val="clear" w:color="auto" w:fill="F2F2F2" w:themeFill="background1" w:themeFillShade="F2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Godina završetka preddiplomskog studija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5"/>
        <w:gridCol w:w="572"/>
      </w:tblGrid>
      <w:tr w:rsidR="00EB2C5C" w:rsidRPr="007737FB" w:rsidTr="006F3542">
        <w:tc>
          <w:tcPr>
            <w:tcW w:w="8505" w:type="dxa"/>
            <w:shd w:val="clear" w:color="auto" w:fill="F2F2F2" w:themeFill="background1" w:themeFillShade="F2"/>
          </w:tcPr>
          <w:p w:rsidR="00EB2C5C" w:rsidRPr="007737FB" w:rsidRDefault="00BC767F" w:rsidP="00FC2802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Vrijeme za koje je završen studij</w:t>
            </w:r>
            <w:r w:rsidR="00FC2802" w:rsidRPr="007737FB">
              <w:rPr>
                <w:rFonts w:ascii="Arial" w:hAnsi="Arial" w:cs="Arial"/>
              </w:rPr>
              <w:t xml:space="preserve"> (broj akademskih godina)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9081" w:type="dxa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9"/>
        <w:gridCol w:w="572"/>
      </w:tblGrid>
      <w:tr w:rsidR="00EB2C5C" w:rsidRPr="007737FB" w:rsidTr="00305FC1">
        <w:tc>
          <w:tcPr>
            <w:tcW w:w="8509" w:type="dxa"/>
            <w:shd w:val="clear" w:color="auto" w:fill="F2F2F2" w:themeFill="background1" w:themeFillShade="F2"/>
          </w:tcPr>
          <w:p w:rsidR="00EB2C5C" w:rsidRPr="007737FB" w:rsidRDefault="00B72DE7" w:rsidP="00081A7E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Mirovanje ob</w:t>
            </w:r>
            <w:r w:rsidR="00671773" w:rsidRPr="007737FB">
              <w:rPr>
                <w:rFonts w:ascii="Arial" w:hAnsi="Arial" w:cs="Arial"/>
              </w:rPr>
              <w:t>veza tijekom studiranja</w:t>
            </w:r>
            <w:r w:rsidR="003B1AC7" w:rsidRPr="007737FB">
              <w:rPr>
                <w:rFonts w:ascii="Arial" w:hAnsi="Arial" w:cs="Arial"/>
              </w:rPr>
              <w:t xml:space="preserve"> </w:t>
            </w:r>
            <w:r w:rsidR="00EB2C5C" w:rsidRPr="007737FB">
              <w:rPr>
                <w:rFonts w:ascii="Arial" w:hAnsi="Arial" w:cs="Arial"/>
              </w:rPr>
              <w:t>(</w:t>
            </w:r>
            <w:r w:rsidR="00081A7E" w:rsidRPr="007737FB">
              <w:rPr>
                <w:rFonts w:ascii="Arial" w:hAnsi="Arial" w:cs="Arial"/>
              </w:rPr>
              <w:t>broj semestara</w:t>
            </w:r>
            <w:r w:rsidR="00EB2C5C" w:rsidRPr="007737FB">
              <w:rPr>
                <w:rFonts w:ascii="Arial" w:hAnsi="Arial" w:cs="Arial"/>
              </w:rPr>
              <w:t>)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9083" w:type="dxa"/>
        <w:tblInd w:w="113" w:type="dxa"/>
        <w:shd w:val="clear" w:color="auto" w:fill="F2F2F2" w:themeFill="background1" w:themeFillShade="F2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8510"/>
        <w:gridCol w:w="573"/>
      </w:tblGrid>
      <w:tr w:rsidR="00681BDC" w:rsidRPr="007737FB" w:rsidTr="006F3542">
        <w:tc>
          <w:tcPr>
            <w:tcW w:w="8510" w:type="dxa"/>
            <w:shd w:val="clear" w:color="auto" w:fill="F2F2F2" w:themeFill="background1" w:themeFillShade="F2"/>
          </w:tcPr>
          <w:p w:rsidR="00681BDC" w:rsidRPr="007737FB" w:rsidRDefault="00681BDC" w:rsidP="00081A7E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 xml:space="preserve">Prosjek ocjena položenih ispita na završenom studiju (na dvije decimale)  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1BDC" w:rsidRPr="007737FB" w:rsidRDefault="00681BDC" w:rsidP="006F3542">
            <w:pPr>
              <w:rPr>
                <w:rFonts w:ascii="Arial" w:hAnsi="Arial" w:cs="Arial"/>
              </w:rPr>
            </w:pPr>
          </w:p>
        </w:tc>
      </w:tr>
    </w:tbl>
    <w:p w:rsidR="00081A7E" w:rsidRDefault="00081A7E" w:rsidP="00EB2C5C">
      <w:pPr>
        <w:rPr>
          <w:rFonts w:ascii="Arial" w:eastAsia="TimesNewRoman" w:hAnsi="Arial" w:cs="Arial"/>
          <w:sz w:val="20"/>
        </w:rPr>
      </w:pPr>
    </w:p>
    <w:p w:rsidR="00817E11" w:rsidRDefault="00817E11" w:rsidP="00EB2C5C">
      <w:pPr>
        <w:rPr>
          <w:rFonts w:ascii="Arial" w:eastAsia="TimesNewRoman" w:hAnsi="Arial" w:cs="Arial"/>
          <w:sz w:val="20"/>
        </w:rPr>
      </w:pPr>
    </w:p>
    <w:p w:rsidR="00817E11" w:rsidRDefault="00817E11" w:rsidP="00EB2C5C">
      <w:pPr>
        <w:rPr>
          <w:rFonts w:ascii="Arial" w:eastAsia="TimesNewRoman" w:hAnsi="Arial" w:cs="Arial"/>
          <w:sz w:val="20"/>
        </w:rPr>
      </w:pPr>
    </w:p>
    <w:p w:rsidR="00817E11" w:rsidRPr="007737FB" w:rsidRDefault="00817E11" w:rsidP="00EB2C5C">
      <w:pPr>
        <w:rPr>
          <w:rFonts w:ascii="Arial" w:eastAsia="TimesNewRoman" w:hAnsi="Arial" w:cs="Arial"/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6"/>
        <w:gridCol w:w="284"/>
        <w:gridCol w:w="1275"/>
        <w:gridCol w:w="1134"/>
      </w:tblGrid>
      <w:tr w:rsidR="00081A7E" w:rsidRPr="007737FB" w:rsidTr="00BF54C6"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81A7E" w:rsidRPr="008A1F4D" w:rsidRDefault="00854114" w:rsidP="00725FE4">
            <w:pPr>
              <w:rPr>
                <w:rFonts w:ascii="Arial" w:hAnsi="Arial" w:cs="Arial"/>
                <w:b/>
              </w:rPr>
            </w:pPr>
            <w:r w:rsidRPr="008A1F4D">
              <w:rPr>
                <w:rFonts w:ascii="Arial" w:hAnsi="Arial" w:cs="Arial"/>
                <w:b/>
              </w:rPr>
              <w:lastRenderedPageBreak/>
              <w:t>Dodatna</w:t>
            </w:r>
            <w:r w:rsidR="00081A7E" w:rsidRPr="008A1F4D">
              <w:rPr>
                <w:rFonts w:ascii="Arial" w:hAnsi="Arial" w:cs="Arial"/>
                <w:b/>
              </w:rPr>
              <w:t xml:space="preserve"> postignuća tijekom preddiplomskog studija (maks. 5 bodova):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81A7E" w:rsidRPr="008A1F4D" w:rsidRDefault="00081A7E" w:rsidP="00081A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A1F4D">
              <w:rPr>
                <w:rFonts w:ascii="Arial" w:hAnsi="Arial" w:cs="Arial"/>
                <w:b/>
                <w:sz w:val="20"/>
              </w:rPr>
              <w:t>Broj bodova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81A7E" w:rsidRPr="008A1F4D" w:rsidRDefault="00081A7E" w:rsidP="00871B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A1F4D">
              <w:rPr>
                <w:rFonts w:ascii="Arial" w:hAnsi="Arial" w:cs="Arial"/>
                <w:b/>
                <w:sz w:val="20"/>
              </w:rPr>
              <w:t>DA</w:t>
            </w:r>
            <w:r w:rsidR="00871BA6" w:rsidRPr="008A1F4D">
              <w:rPr>
                <w:rFonts w:ascii="Arial" w:hAnsi="Arial" w:cs="Arial"/>
                <w:b/>
                <w:sz w:val="20"/>
              </w:rPr>
              <w:t>*</w:t>
            </w:r>
            <w:r w:rsidRPr="008A1F4D">
              <w:rPr>
                <w:rFonts w:ascii="Arial" w:hAnsi="Arial" w:cs="Arial"/>
                <w:b/>
                <w:sz w:val="20"/>
              </w:rPr>
              <w:t>/NE</w:t>
            </w:r>
          </w:p>
        </w:tc>
      </w:tr>
      <w:tr w:rsidR="00081A7E" w:rsidRPr="007737FB" w:rsidTr="00BF54C6">
        <w:tc>
          <w:tcPr>
            <w:tcW w:w="6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81A7E" w:rsidRPr="007737FB" w:rsidRDefault="00081A7E" w:rsidP="00961AD4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Rektorova nagrada (indiv</w:t>
            </w:r>
            <w:r w:rsidR="00165855">
              <w:rPr>
                <w:rFonts w:ascii="Arial" w:hAnsi="Arial" w:cs="Arial"/>
              </w:rPr>
              <w:t>i</w:t>
            </w:r>
            <w:r w:rsidRPr="007737FB">
              <w:rPr>
                <w:rFonts w:ascii="Arial" w:hAnsi="Arial" w:cs="Arial"/>
              </w:rPr>
              <w:t>dualna)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7E" w:rsidRPr="007737FB" w:rsidRDefault="00081A7E" w:rsidP="00081A7E">
            <w:pPr>
              <w:jc w:val="center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1A7E" w:rsidRPr="007737FB" w:rsidRDefault="00081A7E" w:rsidP="006F3542">
            <w:pPr>
              <w:jc w:val="center"/>
              <w:rPr>
                <w:rFonts w:ascii="Arial" w:hAnsi="Arial" w:cs="Arial"/>
              </w:rPr>
            </w:pPr>
          </w:p>
        </w:tc>
      </w:tr>
      <w:tr w:rsidR="00081A7E" w:rsidRPr="007737FB" w:rsidTr="00BF54C6">
        <w:tc>
          <w:tcPr>
            <w:tcW w:w="6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81A7E" w:rsidRPr="007737FB" w:rsidRDefault="00081A7E" w:rsidP="00961AD4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Dekanova nagrada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7E" w:rsidRPr="007737FB" w:rsidRDefault="00081A7E" w:rsidP="00081A7E">
            <w:pPr>
              <w:jc w:val="center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1A7E" w:rsidRPr="007737FB" w:rsidRDefault="00081A7E" w:rsidP="006F3542">
            <w:pPr>
              <w:jc w:val="center"/>
              <w:rPr>
                <w:rFonts w:ascii="Arial" w:hAnsi="Arial" w:cs="Arial"/>
              </w:rPr>
            </w:pPr>
          </w:p>
        </w:tc>
      </w:tr>
      <w:tr w:rsidR="002D67E7" w:rsidRPr="007737FB" w:rsidTr="00BF54C6">
        <w:tc>
          <w:tcPr>
            <w:tcW w:w="6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2D67E7" w:rsidRPr="007737FB" w:rsidRDefault="00503686" w:rsidP="00503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Nagrada </w:t>
            </w:r>
            <w:r w:rsidR="002D67E7">
              <w:rPr>
                <w:rFonts w:ascii="Arial" w:hAnsi="Arial" w:cs="Arial"/>
              </w:rPr>
              <w:t>Kemijskog odsjeka</w:t>
            </w:r>
            <w:r w:rsidR="00BF54C6">
              <w:rPr>
                <w:rFonts w:ascii="Arial" w:hAnsi="Arial" w:cs="Arial"/>
              </w:rPr>
              <w:t xml:space="preserve"> za znanstveno-istraživački rad</w:t>
            </w:r>
            <w:r w:rsidR="002D67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67E7" w:rsidRPr="007737FB" w:rsidRDefault="002D67E7" w:rsidP="00081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E7" w:rsidRPr="007737FB" w:rsidRDefault="002D67E7" w:rsidP="006F3542">
            <w:pPr>
              <w:jc w:val="center"/>
              <w:rPr>
                <w:rFonts w:ascii="Arial" w:hAnsi="Arial" w:cs="Arial"/>
              </w:rPr>
            </w:pPr>
          </w:p>
        </w:tc>
      </w:tr>
      <w:tr w:rsidR="00EA3DC9" w:rsidRPr="007737FB" w:rsidTr="00BF54C6">
        <w:tc>
          <w:tcPr>
            <w:tcW w:w="6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A3DC9" w:rsidRPr="007737FB" w:rsidRDefault="00EA3DC9" w:rsidP="0096722B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Sudjelovanje na znanstvenom skupu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A3DC9" w:rsidRPr="007737FB" w:rsidRDefault="00EA3DC9" w:rsidP="0096722B">
            <w:pPr>
              <w:jc w:val="center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C9" w:rsidRPr="007737FB" w:rsidRDefault="00EA3DC9" w:rsidP="006F3542">
            <w:pPr>
              <w:jc w:val="center"/>
              <w:rPr>
                <w:rFonts w:ascii="Arial" w:hAnsi="Arial" w:cs="Arial"/>
              </w:rPr>
            </w:pPr>
          </w:p>
        </w:tc>
      </w:tr>
      <w:tr w:rsidR="00081A7E" w:rsidRPr="007737FB" w:rsidTr="00BF54C6">
        <w:tc>
          <w:tcPr>
            <w:tcW w:w="6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81A7E" w:rsidRPr="007737FB" w:rsidRDefault="00081A7E" w:rsidP="00961AD4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Koautorstvo na objavljenom znanstvenom radu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7E" w:rsidRPr="007737FB" w:rsidRDefault="00674713" w:rsidP="00081A7E">
            <w:pPr>
              <w:jc w:val="center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1A7E" w:rsidRPr="007737FB" w:rsidRDefault="00081A7E" w:rsidP="006F3542">
            <w:pPr>
              <w:jc w:val="center"/>
              <w:rPr>
                <w:rFonts w:ascii="Arial" w:hAnsi="Arial" w:cs="Arial"/>
              </w:rPr>
            </w:pPr>
          </w:p>
        </w:tc>
      </w:tr>
      <w:tr w:rsidR="00081A7E" w:rsidRPr="007737FB" w:rsidTr="00BF54C6">
        <w:tc>
          <w:tcPr>
            <w:tcW w:w="6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81A7E" w:rsidRPr="007737FB" w:rsidRDefault="00081A7E" w:rsidP="00961AD4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Koautorstvo na objavljenom stručnom ili znanstveno-popularnom radu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7E" w:rsidRPr="007737FB" w:rsidRDefault="00674713" w:rsidP="00081A7E">
            <w:pPr>
              <w:jc w:val="center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1A7E" w:rsidRPr="007737FB" w:rsidRDefault="00081A7E" w:rsidP="006F3542">
            <w:pPr>
              <w:jc w:val="center"/>
              <w:rPr>
                <w:rFonts w:ascii="Arial" w:hAnsi="Arial" w:cs="Arial"/>
              </w:rPr>
            </w:pPr>
          </w:p>
        </w:tc>
      </w:tr>
      <w:tr w:rsidR="00081A7E" w:rsidRPr="007737FB" w:rsidTr="00BF54C6">
        <w:tc>
          <w:tcPr>
            <w:tcW w:w="6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81A7E" w:rsidRPr="007737FB" w:rsidRDefault="00674713" w:rsidP="002D2F36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Sudjelovanje u aktiv</w:t>
            </w:r>
            <w:r w:rsidR="002D2F36">
              <w:rPr>
                <w:rFonts w:ascii="Arial" w:hAnsi="Arial" w:cs="Arial"/>
              </w:rPr>
              <w:t xml:space="preserve">nostima popularizacije znanosti </w:t>
            </w:r>
            <w:r w:rsidRPr="007737FB">
              <w:rPr>
                <w:rFonts w:ascii="Arial" w:hAnsi="Arial" w:cs="Arial"/>
              </w:rPr>
              <w:t>(Otvoreni dan</w:t>
            </w:r>
            <w:r w:rsidR="002D2F36">
              <w:rPr>
                <w:rFonts w:ascii="Arial" w:hAnsi="Arial" w:cs="Arial"/>
              </w:rPr>
              <w:t xml:space="preserve"> Kemijskog odsjeka</w:t>
            </w:r>
            <w:r w:rsidRPr="007737FB">
              <w:rPr>
                <w:rFonts w:ascii="Arial" w:hAnsi="Arial" w:cs="Arial"/>
              </w:rPr>
              <w:t xml:space="preserve">, Čarolije u kemiji, Znanstvene čarolije i sl.) 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7E" w:rsidRPr="007737FB" w:rsidRDefault="00884314" w:rsidP="00081A7E">
            <w:pPr>
              <w:jc w:val="center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1A7E" w:rsidRPr="007737FB" w:rsidRDefault="00081A7E" w:rsidP="006F3542">
            <w:pPr>
              <w:jc w:val="center"/>
              <w:rPr>
                <w:rFonts w:ascii="Arial" w:hAnsi="Arial" w:cs="Arial"/>
              </w:rPr>
            </w:pPr>
          </w:p>
        </w:tc>
      </w:tr>
      <w:tr w:rsidR="002A6F0C" w:rsidRPr="007737FB" w:rsidTr="00BF54C6">
        <w:tc>
          <w:tcPr>
            <w:tcW w:w="6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2A6F0C" w:rsidRPr="007737FB" w:rsidRDefault="002A6F0C" w:rsidP="002D2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Članstvo u organizacijskom odboru znanstvenih skupova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A6F0C" w:rsidRPr="007737FB" w:rsidRDefault="002A6F0C" w:rsidP="00081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6F0C" w:rsidRPr="007737FB" w:rsidRDefault="002A6F0C" w:rsidP="006F3542">
            <w:pPr>
              <w:jc w:val="center"/>
              <w:rPr>
                <w:rFonts w:ascii="Arial" w:hAnsi="Arial" w:cs="Arial"/>
              </w:rPr>
            </w:pPr>
          </w:p>
        </w:tc>
      </w:tr>
      <w:tr w:rsidR="00674713" w:rsidRPr="007737FB" w:rsidTr="00BF54C6">
        <w:tc>
          <w:tcPr>
            <w:tcW w:w="6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74713" w:rsidRPr="007737FB" w:rsidRDefault="00674713" w:rsidP="002D2F36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 xml:space="preserve">Demonstratura na nekom od predmeta iz </w:t>
            </w:r>
            <w:r w:rsidR="002D2F36">
              <w:rPr>
                <w:rFonts w:ascii="Arial" w:hAnsi="Arial" w:cs="Arial"/>
              </w:rPr>
              <w:t xml:space="preserve">prirodoslovlja ili matematike </w:t>
            </w:r>
            <w:r w:rsidRPr="007737FB">
              <w:rPr>
                <w:rFonts w:ascii="Arial" w:hAnsi="Arial" w:cs="Arial"/>
              </w:rPr>
              <w:t>na sveučilišnom studiju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74713" w:rsidRPr="007737FB" w:rsidRDefault="00884314" w:rsidP="00081A7E">
            <w:pPr>
              <w:jc w:val="center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713" w:rsidRPr="007737FB" w:rsidRDefault="00674713" w:rsidP="006F3542">
            <w:pPr>
              <w:jc w:val="center"/>
              <w:rPr>
                <w:rFonts w:ascii="Arial" w:hAnsi="Arial" w:cs="Arial"/>
              </w:rPr>
            </w:pPr>
          </w:p>
        </w:tc>
      </w:tr>
      <w:tr w:rsidR="00674713" w:rsidRPr="007737FB" w:rsidTr="00BF54C6">
        <w:tc>
          <w:tcPr>
            <w:tcW w:w="6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74713" w:rsidRPr="007737FB" w:rsidRDefault="00674713" w:rsidP="00961AD4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Mentorstvo učenicima osnovnih i srednjih škola na natjecanjima iz kemije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74713" w:rsidRPr="007737FB" w:rsidRDefault="00884314" w:rsidP="00081A7E">
            <w:pPr>
              <w:jc w:val="center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713" w:rsidRPr="007737FB" w:rsidRDefault="00674713" w:rsidP="006F354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B2C5C" w:rsidRPr="007737FB" w:rsidRDefault="00871BA6" w:rsidP="00EB2C5C">
      <w:pPr>
        <w:spacing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A667F" w:rsidRPr="007737FB">
        <w:rPr>
          <w:rFonts w:ascii="Arial" w:hAnsi="Arial" w:cs="Arial"/>
          <w:sz w:val="20"/>
          <w:szCs w:val="20"/>
        </w:rPr>
        <w:t>*po</w:t>
      </w:r>
      <w:bookmarkStart w:id="0" w:name="_GoBack"/>
      <w:bookmarkEnd w:id="0"/>
      <w:r w:rsidR="001A667F" w:rsidRPr="007737FB">
        <w:rPr>
          <w:rFonts w:ascii="Arial" w:hAnsi="Arial" w:cs="Arial"/>
          <w:sz w:val="20"/>
          <w:szCs w:val="20"/>
        </w:rPr>
        <w:t>trebno je priložiti odgovarajuć</w:t>
      </w:r>
      <w:r w:rsidR="005E1703">
        <w:rPr>
          <w:rFonts w:ascii="Arial" w:hAnsi="Arial" w:cs="Arial"/>
          <w:sz w:val="20"/>
          <w:szCs w:val="20"/>
        </w:rPr>
        <w:t>u</w:t>
      </w:r>
      <w:r w:rsidR="001A667F" w:rsidRPr="007737FB">
        <w:rPr>
          <w:rFonts w:ascii="Arial" w:hAnsi="Arial" w:cs="Arial"/>
          <w:sz w:val="20"/>
          <w:szCs w:val="20"/>
        </w:rPr>
        <w:t xml:space="preserve"> dokument</w:t>
      </w:r>
      <w:r w:rsidR="005E1703">
        <w:rPr>
          <w:rFonts w:ascii="Arial" w:hAnsi="Arial" w:cs="Arial"/>
          <w:sz w:val="20"/>
          <w:szCs w:val="20"/>
        </w:rPr>
        <w:t>aciju kojo</w:t>
      </w:r>
      <w:r w:rsidR="00151FC0">
        <w:rPr>
          <w:rFonts w:ascii="Arial" w:hAnsi="Arial" w:cs="Arial"/>
          <w:sz w:val="20"/>
          <w:szCs w:val="20"/>
        </w:rPr>
        <w:t>m se dokazuje dodatno postignuće</w:t>
      </w:r>
    </w:p>
    <w:p w:rsidR="00CE65C8" w:rsidRDefault="00CE65C8" w:rsidP="00EB2C5C">
      <w:pPr>
        <w:spacing w:line="220" w:lineRule="exact"/>
        <w:rPr>
          <w:rFonts w:ascii="Arial" w:hAnsi="Arial" w:cs="Arial"/>
        </w:rPr>
      </w:pPr>
    </w:p>
    <w:p w:rsidR="00817E11" w:rsidRDefault="00817E11" w:rsidP="00EB2C5C">
      <w:pPr>
        <w:spacing w:line="220" w:lineRule="exact"/>
        <w:rPr>
          <w:rFonts w:ascii="Arial" w:hAnsi="Arial" w:cs="Arial"/>
        </w:rPr>
      </w:pPr>
    </w:p>
    <w:p w:rsidR="00AE5F40" w:rsidRPr="000B148C" w:rsidRDefault="00CF2138" w:rsidP="000B148C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Odabir </w:t>
      </w:r>
      <w:r w:rsidR="00817E11" w:rsidRPr="00FE465E">
        <w:rPr>
          <w:rFonts w:ascii="Arial" w:hAnsi="Arial" w:cs="Arial"/>
          <w:b/>
          <w:sz w:val="28"/>
          <w:szCs w:val="28"/>
        </w:rPr>
        <w:t>studij</w:t>
      </w:r>
      <w:r>
        <w:rPr>
          <w:rFonts w:ascii="Arial" w:hAnsi="Arial" w:cs="Arial"/>
          <w:b/>
          <w:sz w:val="28"/>
          <w:szCs w:val="28"/>
        </w:rPr>
        <w:t>a</w:t>
      </w:r>
    </w:p>
    <w:p w:rsidR="009934EF" w:rsidRPr="008D18E9" w:rsidRDefault="009934EF" w:rsidP="00817E11">
      <w:pPr>
        <w:spacing w:after="120"/>
        <w:rPr>
          <w:rFonts w:ascii="Arial" w:hAnsi="Arial" w:cs="Arial"/>
          <w:sz w:val="22"/>
          <w:szCs w:val="22"/>
        </w:rPr>
      </w:pPr>
      <w:r w:rsidRPr="008D18E9">
        <w:rPr>
          <w:rFonts w:ascii="Arial" w:hAnsi="Arial" w:cs="Arial"/>
          <w:sz w:val="22"/>
          <w:szCs w:val="22"/>
        </w:rPr>
        <w:t xml:space="preserve">Odaberite studij koji želite upisati tako da ga označite </w:t>
      </w:r>
      <w:r w:rsidR="00D74E89">
        <w:rPr>
          <w:rFonts w:ascii="Arial" w:hAnsi="Arial" w:cs="Arial"/>
          <w:sz w:val="22"/>
          <w:szCs w:val="22"/>
        </w:rPr>
        <w:t>slovom</w:t>
      </w:r>
      <w:r w:rsidRPr="008D18E9">
        <w:rPr>
          <w:rFonts w:ascii="Arial" w:hAnsi="Arial" w:cs="Arial"/>
          <w:sz w:val="22"/>
          <w:szCs w:val="22"/>
        </w:rPr>
        <w:t xml:space="preserve"> „X“.</w:t>
      </w:r>
    </w:p>
    <w:tbl>
      <w:tblPr>
        <w:tblW w:w="8929" w:type="dxa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7937"/>
        <w:gridCol w:w="425"/>
      </w:tblGrid>
      <w:tr w:rsidR="000B148C" w:rsidRPr="007737FB" w:rsidTr="000B1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148C" w:rsidRDefault="000B148C" w:rsidP="0006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B148C" w:rsidRPr="007737FB" w:rsidRDefault="000B148C" w:rsidP="0006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Diplomski sveučilišni studij Kemija, smjer: istraživački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48C" w:rsidRPr="007737FB" w:rsidRDefault="000B148C" w:rsidP="00061794">
            <w:pPr>
              <w:rPr>
                <w:rFonts w:ascii="Arial" w:hAnsi="Arial" w:cs="Arial"/>
              </w:rPr>
            </w:pPr>
          </w:p>
        </w:tc>
      </w:tr>
      <w:tr w:rsidR="000B148C" w:rsidRPr="007737FB" w:rsidTr="000B1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148C" w:rsidRDefault="000B148C" w:rsidP="00993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B148C" w:rsidRPr="007737FB" w:rsidRDefault="000B148C" w:rsidP="00993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Diplomski sveučilišni studij Kemija, smjer: nastavnički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48C" w:rsidRPr="007737FB" w:rsidRDefault="000B148C" w:rsidP="00061794">
            <w:pPr>
              <w:rPr>
                <w:rFonts w:ascii="Arial" w:hAnsi="Arial" w:cs="Arial"/>
              </w:rPr>
            </w:pPr>
          </w:p>
        </w:tc>
      </w:tr>
    </w:tbl>
    <w:p w:rsidR="009934EF" w:rsidRDefault="009934EF" w:rsidP="00EB2C5C">
      <w:pPr>
        <w:spacing w:line="220" w:lineRule="exact"/>
        <w:rPr>
          <w:rFonts w:ascii="Arial" w:hAnsi="Arial" w:cs="Arial"/>
        </w:rPr>
      </w:pPr>
    </w:p>
    <w:p w:rsidR="00817E11" w:rsidRPr="008D18E9" w:rsidRDefault="007D1014" w:rsidP="00F84AD0">
      <w:pPr>
        <w:jc w:val="both"/>
        <w:rPr>
          <w:rFonts w:ascii="Arial" w:hAnsi="Arial" w:cs="Arial"/>
          <w:sz w:val="22"/>
          <w:szCs w:val="22"/>
        </w:rPr>
      </w:pPr>
      <w:r w:rsidRPr="007D1014">
        <w:rPr>
          <w:rFonts w:ascii="Arial" w:hAnsi="Arial" w:cs="Arial"/>
          <w:sz w:val="22"/>
          <w:szCs w:val="22"/>
        </w:rPr>
        <w:t xml:space="preserve">Ukoliko ste odabrali </w:t>
      </w:r>
      <w:r w:rsidR="00766BC0">
        <w:rPr>
          <w:rFonts w:ascii="Arial" w:hAnsi="Arial" w:cs="Arial"/>
          <w:sz w:val="22"/>
          <w:szCs w:val="22"/>
        </w:rPr>
        <w:t>studij istraživačkog smjera</w:t>
      </w:r>
      <w:r>
        <w:rPr>
          <w:rFonts w:ascii="Arial" w:hAnsi="Arial" w:cs="Arial"/>
          <w:sz w:val="22"/>
          <w:szCs w:val="22"/>
        </w:rPr>
        <w:t xml:space="preserve">, </w:t>
      </w:r>
      <w:r w:rsidR="00766BC0">
        <w:rPr>
          <w:rFonts w:ascii="Arial" w:hAnsi="Arial" w:cs="Arial"/>
          <w:sz w:val="22"/>
          <w:szCs w:val="22"/>
        </w:rPr>
        <w:t>dužni</w:t>
      </w:r>
      <w:r>
        <w:rPr>
          <w:rFonts w:ascii="Arial" w:hAnsi="Arial" w:cs="Arial"/>
          <w:sz w:val="22"/>
          <w:szCs w:val="22"/>
        </w:rPr>
        <w:t xml:space="preserve"> ste odabrati dvije grane koje želite upisati</w:t>
      </w:r>
      <w:r w:rsidR="00766BC0">
        <w:rPr>
          <w:rFonts w:ascii="Arial" w:hAnsi="Arial" w:cs="Arial"/>
          <w:sz w:val="22"/>
          <w:szCs w:val="22"/>
        </w:rPr>
        <w:t xml:space="preserve">. </w:t>
      </w:r>
      <w:r w:rsidR="009934EF" w:rsidRPr="008D18E9">
        <w:rPr>
          <w:rFonts w:ascii="Arial" w:hAnsi="Arial" w:cs="Arial"/>
          <w:sz w:val="22"/>
          <w:szCs w:val="22"/>
        </w:rPr>
        <w:t xml:space="preserve">Odaberite </w:t>
      </w:r>
      <w:r w:rsidR="00766BC0">
        <w:rPr>
          <w:rFonts w:ascii="Arial" w:hAnsi="Arial" w:cs="Arial"/>
          <w:sz w:val="22"/>
          <w:szCs w:val="22"/>
        </w:rPr>
        <w:t xml:space="preserve">dvije </w:t>
      </w:r>
      <w:r w:rsidR="009934EF" w:rsidRPr="008D18E9">
        <w:rPr>
          <w:rFonts w:ascii="Arial" w:hAnsi="Arial" w:cs="Arial"/>
          <w:sz w:val="22"/>
          <w:szCs w:val="22"/>
        </w:rPr>
        <w:t xml:space="preserve">grane tako da </w:t>
      </w:r>
      <w:r w:rsidR="00F84AD0">
        <w:rPr>
          <w:rFonts w:ascii="Arial" w:hAnsi="Arial" w:cs="Arial"/>
          <w:sz w:val="22"/>
          <w:szCs w:val="22"/>
        </w:rPr>
        <w:t>navedenim parovima</w:t>
      </w:r>
      <w:r w:rsidR="00766BC0">
        <w:rPr>
          <w:rFonts w:ascii="Arial" w:hAnsi="Arial" w:cs="Arial"/>
          <w:sz w:val="22"/>
          <w:szCs w:val="22"/>
        </w:rPr>
        <w:t xml:space="preserve"> grana pridružite broj od 1 do 10</w:t>
      </w:r>
      <w:r w:rsidR="009934EF" w:rsidRPr="008D18E9">
        <w:rPr>
          <w:rFonts w:ascii="Arial" w:hAnsi="Arial" w:cs="Arial"/>
          <w:sz w:val="22"/>
          <w:szCs w:val="22"/>
        </w:rPr>
        <w:t>, o</w:t>
      </w:r>
      <w:r w:rsidR="008D18E9" w:rsidRPr="008D18E9">
        <w:rPr>
          <w:rFonts w:ascii="Arial" w:hAnsi="Arial" w:cs="Arial"/>
          <w:sz w:val="22"/>
          <w:szCs w:val="22"/>
        </w:rPr>
        <w:t>visno o rangu Vaših prioriteta.</w:t>
      </w:r>
      <w:r w:rsidR="00766BC0">
        <w:rPr>
          <w:rFonts w:ascii="Arial" w:hAnsi="Arial" w:cs="Arial"/>
          <w:sz w:val="22"/>
          <w:szCs w:val="22"/>
        </w:rPr>
        <w:t xml:space="preserve"> Paru grana koji</w:t>
      </w:r>
      <w:r w:rsidR="009934EF" w:rsidRPr="008D18E9">
        <w:rPr>
          <w:rFonts w:ascii="Arial" w:hAnsi="Arial" w:cs="Arial"/>
          <w:sz w:val="22"/>
          <w:szCs w:val="22"/>
        </w:rPr>
        <w:t xml:space="preserve"> najviše želite</w:t>
      </w:r>
      <w:r w:rsidR="00766BC0">
        <w:rPr>
          <w:rFonts w:ascii="Arial" w:hAnsi="Arial" w:cs="Arial"/>
          <w:sz w:val="22"/>
          <w:szCs w:val="22"/>
        </w:rPr>
        <w:t xml:space="preserve"> upisati pridružite broj 1, onom koji najmanje želite upisati broj 10</w:t>
      </w:r>
      <w:r w:rsidR="009934EF" w:rsidRPr="008D18E9">
        <w:rPr>
          <w:rFonts w:ascii="Arial" w:hAnsi="Arial" w:cs="Arial"/>
          <w:sz w:val="22"/>
          <w:szCs w:val="22"/>
        </w:rPr>
        <w:t>, a ostalim</w:t>
      </w:r>
      <w:r w:rsidR="008D18E9" w:rsidRPr="008D18E9">
        <w:rPr>
          <w:rFonts w:ascii="Arial" w:hAnsi="Arial" w:cs="Arial"/>
          <w:sz w:val="22"/>
          <w:szCs w:val="22"/>
        </w:rPr>
        <w:t xml:space="preserve"> </w:t>
      </w:r>
      <w:r w:rsidR="00766BC0">
        <w:rPr>
          <w:rFonts w:ascii="Arial" w:hAnsi="Arial" w:cs="Arial"/>
          <w:sz w:val="22"/>
          <w:szCs w:val="22"/>
        </w:rPr>
        <w:t xml:space="preserve">parovima </w:t>
      </w:r>
      <w:r w:rsidR="008D18E9" w:rsidRPr="008D18E9">
        <w:rPr>
          <w:rFonts w:ascii="Arial" w:hAnsi="Arial" w:cs="Arial"/>
          <w:sz w:val="22"/>
          <w:szCs w:val="22"/>
        </w:rPr>
        <w:t>grana</w:t>
      </w:r>
      <w:r w:rsidR="009934EF" w:rsidRPr="008D18E9">
        <w:rPr>
          <w:rFonts w:ascii="Arial" w:hAnsi="Arial" w:cs="Arial"/>
          <w:sz w:val="22"/>
          <w:szCs w:val="22"/>
        </w:rPr>
        <w:t xml:space="preserve"> </w:t>
      </w:r>
      <w:r w:rsidR="008A1F4D">
        <w:rPr>
          <w:rFonts w:ascii="Arial" w:hAnsi="Arial" w:cs="Arial"/>
          <w:sz w:val="22"/>
          <w:szCs w:val="22"/>
        </w:rPr>
        <w:t xml:space="preserve">pridružite </w:t>
      </w:r>
      <w:r w:rsidR="009934EF" w:rsidRPr="008D18E9">
        <w:rPr>
          <w:rFonts w:ascii="Arial" w:hAnsi="Arial" w:cs="Arial"/>
          <w:sz w:val="22"/>
          <w:szCs w:val="22"/>
        </w:rPr>
        <w:t xml:space="preserve">brojeve </w:t>
      </w:r>
      <w:r w:rsidR="00766BC0">
        <w:rPr>
          <w:rFonts w:ascii="Arial" w:hAnsi="Arial" w:cs="Arial"/>
          <w:sz w:val="22"/>
          <w:szCs w:val="22"/>
        </w:rPr>
        <w:t>redom od 2 do 9,</w:t>
      </w:r>
      <w:r w:rsidR="009934EF" w:rsidRPr="008D18E9">
        <w:rPr>
          <w:rFonts w:ascii="Arial" w:hAnsi="Arial" w:cs="Arial"/>
          <w:sz w:val="22"/>
          <w:szCs w:val="22"/>
        </w:rPr>
        <w:t xml:space="preserve"> ovisno o tome k</w:t>
      </w:r>
      <w:r w:rsidR="00766BC0">
        <w:rPr>
          <w:rFonts w:ascii="Arial" w:hAnsi="Arial" w:cs="Arial"/>
          <w:sz w:val="22"/>
          <w:szCs w:val="22"/>
        </w:rPr>
        <w:t>oji Vam je drug</w:t>
      </w:r>
      <w:r w:rsidR="00B91C9F">
        <w:rPr>
          <w:rFonts w:ascii="Arial" w:hAnsi="Arial" w:cs="Arial"/>
          <w:sz w:val="22"/>
          <w:szCs w:val="22"/>
        </w:rPr>
        <w:t>i, treći, če</w:t>
      </w:r>
      <w:r w:rsidR="00766BC0">
        <w:rPr>
          <w:rFonts w:ascii="Arial" w:hAnsi="Arial" w:cs="Arial"/>
          <w:sz w:val="22"/>
          <w:szCs w:val="22"/>
        </w:rPr>
        <w:t>t</w:t>
      </w:r>
      <w:r w:rsidR="00B91C9F">
        <w:rPr>
          <w:rFonts w:ascii="Arial" w:hAnsi="Arial" w:cs="Arial"/>
          <w:sz w:val="22"/>
          <w:szCs w:val="22"/>
        </w:rPr>
        <w:t>v</w:t>
      </w:r>
      <w:r w:rsidR="00766BC0">
        <w:rPr>
          <w:rFonts w:ascii="Arial" w:hAnsi="Arial" w:cs="Arial"/>
          <w:sz w:val="22"/>
          <w:szCs w:val="22"/>
        </w:rPr>
        <w:t>rti, i tako redom</w:t>
      </w:r>
      <w:r w:rsidR="009934EF" w:rsidRPr="008D18E9">
        <w:rPr>
          <w:rFonts w:ascii="Arial" w:hAnsi="Arial" w:cs="Arial"/>
          <w:sz w:val="22"/>
          <w:szCs w:val="22"/>
        </w:rPr>
        <w:t xml:space="preserve"> izbor. </w:t>
      </w:r>
    </w:p>
    <w:p w:rsidR="009934EF" w:rsidRDefault="009934EF" w:rsidP="008D18E9">
      <w:pPr>
        <w:rPr>
          <w:rFonts w:ascii="Arial" w:hAnsi="Arial" w:cs="Arial"/>
        </w:rPr>
      </w:pPr>
    </w:p>
    <w:tbl>
      <w:tblPr>
        <w:tblW w:w="8929" w:type="dxa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7937"/>
        <w:gridCol w:w="425"/>
      </w:tblGrid>
      <w:tr w:rsidR="000B148C" w:rsidRPr="007737FB" w:rsidTr="000B1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148C" w:rsidRDefault="000B148C" w:rsidP="0006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B148C" w:rsidRPr="007737FB" w:rsidRDefault="000B148C" w:rsidP="0006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Analitička i fizikalna kemija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48C" w:rsidRPr="007737FB" w:rsidRDefault="000B148C" w:rsidP="00061794">
            <w:pPr>
              <w:rPr>
                <w:rFonts w:ascii="Arial" w:hAnsi="Arial" w:cs="Arial"/>
              </w:rPr>
            </w:pPr>
          </w:p>
        </w:tc>
      </w:tr>
      <w:tr w:rsidR="000B148C" w:rsidRPr="007737FB" w:rsidTr="000B1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148C" w:rsidRDefault="000B148C" w:rsidP="005E3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B148C" w:rsidRDefault="000B148C" w:rsidP="005E3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Analitička i anorganska kemija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48C" w:rsidRPr="007737FB" w:rsidRDefault="000B148C" w:rsidP="00061794">
            <w:pPr>
              <w:rPr>
                <w:rFonts w:ascii="Arial" w:hAnsi="Arial" w:cs="Arial"/>
              </w:rPr>
            </w:pPr>
          </w:p>
        </w:tc>
      </w:tr>
      <w:tr w:rsidR="000B148C" w:rsidRPr="007737FB" w:rsidTr="000B1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148C" w:rsidRDefault="000B148C" w:rsidP="009F0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B148C" w:rsidRDefault="000B148C" w:rsidP="009F0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Analitička kemija i biokemija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48C" w:rsidRPr="007737FB" w:rsidRDefault="000B148C" w:rsidP="00061794">
            <w:pPr>
              <w:rPr>
                <w:rFonts w:ascii="Arial" w:hAnsi="Arial" w:cs="Arial"/>
              </w:rPr>
            </w:pPr>
          </w:p>
        </w:tc>
      </w:tr>
      <w:tr w:rsidR="000B148C" w:rsidRPr="007737FB" w:rsidTr="000B1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148C" w:rsidRDefault="000B148C" w:rsidP="009F0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B148C" w:rsidRDefault="000B148C" w:rsidP="009F0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Analitička i organska kemija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48C" w:rsidRPr="007737FB" w:rsidRDefault="000B148C" w:rsidP="00061794">
            <w:pPr>
              <w:rPr>
                <w:rFonts w:ascii="Arial" w:hAnsi="Arial" w:cs="Arial"/>
              </w:rPr>
            </w:pPr>
          </w:p>
        </w:tc>
      </w:tr>
      <w:tr w:rsidR="000B148C" w:rsidRPr="007737FB" w:rsidTr="000B1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148C" w:rsidRDefault="000B148C" w:rsidP="005E3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B148C" w:rsidRDefault="000B148C" w:rsidP="005E3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Anorganska kemija i biokemija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48C" w:rsidRPr="007737FB" w:rsidRDefault="000B148C" w:rsidP="00061794">
            <w:pPr>
              <w:rPr>
                <w:rFonts w:ascii="Arial" w:hAnsi="Arial" w:cs="Arial"/>
              </w:rPr>
            </w:pPr>
          </w:p>
        </w:tc>
      </w:tr>
      <w:tr w:rsidR="000B148C" w:rsidRPr="007737FB" w:rsidTr="000B1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148C" w:rsidRDefault="000B148C" w:rsidP="0006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B148C" w:rsidRPr="007737FB" w:rsidRDefault="000B148C" w:rsidP="0006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Anorganska i fizikalna kemija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48C" w:rsidRPr="007737FB" w:rsidRDefault="000B148C" w:rsidP="00061794">
            <w:pPr>
              <w:rPr>
                <w:rFonts w:ascii="Arial" w:hAnsi="Arial" w:cs="Arial"/>
              </w:rPr>
            </w:pPr>
          </w:p>
        </w:tc>
      </w:tr>
      <w:tr w:rsidR="000B148C" w:rsidRPr="007737FB" w:rsidTr="000B1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148C" w:rsidRDefault="000B148C" w:rsidP="0006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B148C" w:rsidRDefault="000B148C" w:rsidP="0006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Anorganska i organska kemija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48C" w:rsidRPr="007737FB" w:rsidRDefault="000B148C" w:rsidP="00061794">
            <w:pPr>
              <w:rPr>
                <w:rFonts w:ascii="Arial" w:hAnsi="Arial" w:cs="Arial"/>
              </w:rPr>
            </w:pPr>
          </w:p>
        </w:tc>
      </w:tr>
      <w:tr w:rsidR="000B148C" w:rsidRPr="007737FB" w:rsidTr="000B1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148C" w:rsidRDefault="000B148C" w:rsidP="0006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B148C" w:rsidRDefault="000B148C" w:rsidP="0006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Biokemija i fizikalna kemija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48C" w:rsidRPr="007737FB" w:rsidRDefault="000B148C" w:rsidP="00061794">
            <w:pPr>
              <w:rPr>
                <w:rFonts w:ascii="Arial" w:hAnsi="Arial" w:cs="Arial"/>
              </w:rPr>
            </w:pPr>
          </w:p>
        </w:tc>
      </w:tr>
      <w:tr w:rsidR="000B148C" w:rsidRPr="007737FB" w:rsidTr="000B1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148C" w:rsidRDefault="000B148C" w:rsidP="0006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B148C" w:rsidRDefault="000B148C" w:rsidP="0006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Biokemija i organska kemija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48C" w:rsidRPr="007737FB" w:rsidRDefault="000B148C" w:rsidP="00061794">
            <w:pPr>
              <w:rPr>
                <w:rFonts w:ascii="Arial" w:hAnsi="Arial" w:cs="Arial"/>
              </w:rPr>
            </w:pPr>
          </w:p>
        </w:tc>
      </w:tr>
      <w:tr w:rsidR="000B148C" w:rsidRPr="007737FB" w:rsidTr="000B1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148C" w:rsidRDefault="000B148C" w:rsidP="0006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B148C" w:rsidRDefault="000B148C" w:rsidP="0006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Fizikalna i organska kemija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48C" w:rsidRPr="007737FB" w:rsidRDefault="000B148C" w:rsidP="00061794">
            <w:pPr>
              <w:rPr>
                <w:rFonts w:ascii="Arial" w:hAnsi="Arial" w:cs="Arial"/>
              </w:rPr>
            </w:pPr>
          </w:p>
        </w:tc>
      </w:tr>
    </w:tbl>
    <w:p w:rsidR="002A6F0C" w:rsidRPr="006F3542" w:rsidRDefault="002A6F0C" w:rsidP="00EB2C5C">
      <w:pPr>
        <w:spacing w:line="220" w:lineRule="exact"/>
        <w:rPr>
          <w:rFonts w:ascii="Arial" w:hAnsi="Arial" w:cs="Arial"/>
        </w:rPr>
      </w:pPr>
    </w:p>
    <w:tbl>
      <w:tblPr>
        <w:tblW w:w="0" w:type="auto"/>
        <w:tblInd w:w="56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521"/>
        <w:gridCol w:w="284"/>
        <w:gridCol w:w="284"/>
        <w:gridCol w:w="142"/>
        <w:gridCol w:w="284"/>
        <w:gridCol w:w="284"/>
        <w:gridCol w:w="142"/>
        <w:gridCol w:w="284"/>
        <w:gridCol w:w="284"/>
        <w:gridCol w:w="284"/>
        <w:gridCol w:w="284"/>
      </w:tblGrid>
      <w:tr w:rsidR="00EB2C5C" w:rsidRPr="007737FB" w:rsidTr="003038B0">
        <w:tc>
          <w:tcPr>
            <w:tcW w:w="6521" w:type="dxa"/>
            <w:shd w:val="clear" w:color="auto" w:fill="F2F2F2" w:themeFill="background1" w:themeFillShade="F2"/>
          </w:tcPr>
          <w:p w:rsidR="00EB2C5C" w:rsidRPr="007737FB" w:rsidRDefault="00EB2C5C" w:rsidP="00DE6DEA">
            <w:pPr>
              <w:ind w:left="-56" w:right="-2607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Datum prijave     (dan-mjesec-godina)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</w:tr>
    </w:tbl>
    <w:p w:rsidR="007E6CB2" w:rsidRPr="007737FB" w:rsidRDefault="00413414" w:rsidP="007E6CB2">
      <w:pPr>
        <w:spacing w:line="360" w:lineRule="auto"/>
        <w:jc w:val="both"/>
        <w:rPr>
          <w:rFonts w:ascii="Arial" w:hAnsi="Arial" w:cs="Arial"/>
          <w:lang w:val="de-DE"/>
        </w:rPr>
      </w:pPr>
      <w:r w:rsidRPr="007737FB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5754370" cy="1849271"/>
                <wp:effectExtent l="0" t="0" r="1778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1849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8C" w:rsidRPr="000B148C" w:rsidRDefault="000B148C" w:rsidP="003B0A4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0136F" w:rsidRPr="00EA3DC9" w:rsidRDefault="00F0136F" w:rsidP="00F0136F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EA3DC9">
                              <w:rPr>
                                <w:rFonts w:ascii="Arial" w:hAnsi="Arial" w:cs="Arial"/>
                              </w:rPr>
                              <w:t>Vlastoručnim potpisom potvrđujem</w:t>
                            </w:r>
                          </w:p>
                          <w:p w:rsidR="00F0136F" w:rsidRDefault="00F0136F" w:rsidP="00F0136F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A3DC9">
                              <w:rPr>
                                <w:rFonts w:ascii="Arial" w:hAnsi="Arial" w:cs="Arial"/>
                              </w:rPr>
                              <w:t>da su podatci navedeni u ovoj prijavi i priloženoj dokumentaciji točni</w:t>
                            </w:r>
                          </w:p>
                          <w:p w:rsidR="00F0136F" w:rsidRPr="00EA3DC9" w:rsidRDefault="00F0136F" w:rsidP="00F0136F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A3DC9">
                              <w:rPr>
                                <w:rFonts w:ascii="Arial" w:hAnsi="Arial" w:cs="Arial"/>
                              </w:rPr>
                              <w:t>da sam upoznat s pravilima upisa</w:t>
                            </w:r>
                          </w:p>
                          <w:p w:rsidR="002E6600" w:rsidRDefault="00F0136F" w:rsidP="00F0136F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A3DC9">
                              <w:rPr>
                                <w:rFonts w:ascii="Arial" w:hAnsi="Arial" w:cs="Arial"/>
                              </w:rPr>
                              <w:t xml:space="preserve">da </w:t>
                            </w:r>
                            <w:r>
                              <w:rPr>
                                <w:rFonts w:ascii="Arial" w:hAnsi="Arial" w:cs="Arial"/>
                              </w:rPr>
                              <w:t>dajem privolu za obradu i korištenje mojih osobnih podataka u svrhu provedbe razredbenog postupka</w:t>
                            </w:r>
                            <w:r w:rsidR="00EB2C5C" w:rsidRPr="00EA3DC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2E6600" w:rsidRDefault="002E6600" w:rsidP="002E6600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2C5C" w:rsidRPr="002E6600" w:rsidRDefault="00EB2C5C" w:rsidP="002E6600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60"/>
                              <w:ind w:left="4608" w:firstLine="348"/>
                              <w:jc w:val="both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2E6600">
                              <w:rPr>
                                <w:rFonts w:ascii="Franklin Gothic Book" w:hAnsi="Franklin Gothic Book"/>
                                <w:b/>
                              </w:rPr>
                              <w:t>_______________________</w:t>
                            </w:r>
                          </w:p>
                          <w:p w:rsidR="00EB2C5C" w:rsidRPr="006F3542" w:rsidRDefault="00EB2C5C" w:rsidP="00EB2C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64705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7D710B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7D710B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7D710B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2E6600"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  <w:r w:rsidR="002E6600">
                              <w:rPr>
                                <w:rFonts w:ascii="Franklin Gothic Book" w:hAnsi="Franklin Gothic Book"/>
                              </w:rPr>
                              <w:tab/>
                              <w:t xml:space="preserve">     </w:t>
                            </w:r>
                            <w:r w:rsidRPr="006F354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Potpis pristupnika</w:t>
                            </w:r>
                          </w:p>
                          <w:p w:rsidR="00EB2C5C" w:rsidRDefault="00EB2C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35pt;width:453.1pt;height:145.6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">
                <v:textbox>
                  <w:txbxContent>
                    <w:p w:rsidR="000B148C" w:rsidRPr="000B148C" w:rsidRDefault="000B148C" w:rsidP="003B0A4D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0136F" w:rsidRPr="00EA3DC9" w:rsidRDefault="00F0136F" w:rsidP="00F0136F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EA3DC9">
                        <w:rPr>
                          <w:rFonts w:ascii="Arial" w:hAnsi="Arial" w:cs="Arial"/>
                        </w:rPr>
                        <w:t>Vlastoručnim potpisom potvrđujem</w:t>
                      </w:r>
                    </w:p>
                    <w:p w:rsidR="00F0136F" w:rsidRDefault="00F0136F" w:rsidP="00F0136F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A3DC9">
                        <w:rPr>
                          <w:rFonts w:ascii="Arial" w:hAnsi="Arial" w:cs="Arial"/>
                        </w:rPr>
                        <w:t>da su podatci navedeni u ovoj prijavi i priloženoj dokumentaciji točni</w:t>
                      </w:r>
                    </w:p>
                    <w:p w:rsidR="00F0136F" w:rsidRPr="00EA3DC9" w:rsidRDefault="00F0136F" w:rsidP="00F0136F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A3DC9">
                        <w:rPr>
                          <w:rFonts w:ascii="Arial" w:hAnsi="Arial" w:cs="Arial"/>
                        </w:rPr>
                        <w:t>da sam upoznat s pravilima upisa</w:t>
                      </w:r>
                    </w:p>
                    <w:p w:rsidR="002E6600" w:rsidRDefault="00F0136F" w:rsidP="00F0136F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A3DC9">
                        <w:rPr>
                          <w:rFonts w:ascii="Arial" w:hAnsi="Arial" w:cs="Arial"/>
                        </w:rPr>
                        <w:t xml:space="preserve">da </w:t>
                      </w:r>
                      <w:r>
                        <w:rPr>
                          <w:rFonts w:ascii="Arial" w:hAnsi="Arial" w:cs="Arial"/>
                        </w:rPr>
                        <w:t>dajem privolu za obradu i korištenje mojih osobnih podataka u svrhu provedbe razredbenog postupka</w:t>
                      </w:r>
                      <w:r w:rsidR="00EB2C5C" w:rsidRPr="00EA3DC9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2E6600" w:rsidRDefault="002E6600" w:rsidP="002E6600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Arial" w:hAnsi="Arial" w:cs="Arial"/>
                        </w:rPr>
                      </w:pPr>
                    </w:p>
                    <w:p w:rsidR="00EB2C5C" w:rsidRPr="002E6600" w:rsidRDefault="00EB2C5C" w:rsidP="002E6600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/>
                        <w:ind w:left="4608" w:firstLine="348"/>
                        <w:jc w:val="both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2E6600">
                        <w:rPr>
                          <w:rFonts w:ascii="Franklin Gothic Book" w:hAnsi="Franklin Gothic Book"/>
                          <w:b/>
                        </w:rPr>
                        <w:t>_______________________</w:t>
                      </w:r>
                    </w:p>
                    <w:p w:rsidR="00EB2C5C" w:rsidRPr="006F3542" w:rsidRDefault="00EB2C5C" w:rsidP="00EB2C5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64705">
                        <w:rPr>
                          <w:rFonts w:ascii="Franklin Gothic Book" w:hAnsi="Franklin Gothic Book"/>
                        </w:rPr>
                        <w:tab/>
                      </w:r>
                      <w:r w:rsidR="007D710B">
                        <w:rPr>
                          <w:rFonts w:ascii="Franklin Gothic Book" w:hAnsi="Franklin Gothic Book"/>
                        </w:rPr>
                        <w:tab/>
                      </w:r>
                      <w:r w:rsidR="007D710B">
                        <w:rPr>
                          <w:rFonts w:ascii="Franklin Gothic Book" w:hAnsi="Franklin Gothic Book"/>
                        </w:rPr>
                        <w:tab/>
                      </w:r>
                      <w:r w:rsidR="007D710B">
                        <w:rPr>
                          <w:rFonts w:ascii="Franklin Gothic Book" w:hAnsi="Franklin Gothic Book"/>
                        </w:rPr>
                        <w:tab/>
                      </w:r>
                      <w:r w:rsidR="002E6600">
                        <w:rPr>
                          <w:rFonts w:ascii="Franklin Gothic Book" w:hAnsi="Franklin Gothic Book"/>
                        </w:rPr>
                        <w:t xml:space="preserve"> </w:t>
                      </w:r>
                      <w:r w:rsidR="002E6600">
                        <w:rPr>
                          <w:rFonts w:ascii="Franklin Gothic Book" w:hAnsi="Franklin Gothic Book"/>
                        </w:rPr>
                        <w:tab/>
                        <w:t xml:space="preserve">     </w:t>
                      </w:r>
                      <w:r w:rsidRPr="006F354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Potpis pristupnika</w:t>
                      </w:r>
                    </w:p>
                    <w:p w:rsidR="00EB2C5C" w:rsidRDefault="00EB2C5C"/>
                  </w:txbxContent>
                </v:textbox>
                <w10:wrap anchorx="margin"/>
              </v:shape>
            </w:pict>
          </mc:Fallback>
        </mc:AlternateContent>
      </w:r>
    </w:p>
    <w:p w:rsidR="00DC32A1" w:rsidRPr="007737FB" w:rsidRDefault="00DC32A1" w:rsidP="007E6CB2">
      <w:pPr>
        <w:spacing w:line="360" w:lineRule="auto"/>
        <w:jc w:val="both"/>
        <w:rPr>
          <w:rFonts w:ascii="Arial" w:hAnsi="Arial" w:cs="Arial"/>
          <w:lang w:val="de-DE"/>
        </w:rPr>
      </w:pPr>
    </w:p>
    <w:p w:rsidR="00DC32A1" w:rsidRPr="007737FB" w:rsidRDefault="00DC32A1" w:rsidP="00DC32A1">
      <w:pPr>
        <w:rPr>
          <w:rFonts w:ascii="Arial" w:hAnsi="Arial" w:cs="Arial"/>
          <w:lang w:val="de-DE"/>
        </w:rPr>
      </w:pPr>
    </w:p>
    <w:p w:rsidR="00DC32A1" w:rsidRPr="007737FB" w:rsidRDefault="00DC32A1" w:rsidP="00DC32A1">
      <w:pPr>
        <w:rPr>
          <w:rFonts w:ascii="Arial" w:hAnsi="Arial" w:cs="Arial"/>
          <w:lang w:val="de-DE"/>
        </w:rPr>
      </w:pPr>
    </w:p>
    <w:p w:rsidR="00DC32A1" w:rsidRPr="007737FB" w:rsidRDefault="00DC32A1" w:rsidP="00DC32A1">
      <w:pPr>
        <w:rPr>
          <w:rFonts w:ascii="Arial" w:hAnsi="Arial" w:cs="Arial"/>
          <w:lang w:val="de-DE"/>
        </w:rPr>
      </w:pPr>
    </w:p>
    <w:p w:rsidR="00DC32A1" w:rsidRPr="00FE465E" w:rsidRDefault="00DC32A1" w:rsidP="006F3542">
      <w:pPr>
        <w:rPr>
          <w:rFonts w:ascii="Arial" w:hAnsi="Arial" w:cs="Arial"/>
          <w:sz w:val="20"/>
          <w:szCs w:val="20"/>
          <w:lang w:val="de-DE"/>
        </w:rPr>
      </w:pPr>
    </w:p>
    <w:sectPr w:rsidR="00DC32A1" w:rsidRPr="00FE465E" w:rsidSect="00FE465E">
      <w:footerReference w:type="default" r:id="rId8"/>
      <w:headerReference w:type="first" r:id="rId9"/>
      <w:pgSz w:w="11906" w:h="16838"/>
      <w:pgMar w:top="96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7C8" w:rsidRDefault="000C37C8" w:rsidP="00E15801">
      <w:r>
        <w:separator/>
      </w:r>
    </w:p>
  </w:endnote>
  <w:endnote w:type="continuationSeparator" w:id="0">
    <w:p w:rsidR="000C37C8" w:rsidRDefault="000C37C8" w:rsidP="00E1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13812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D1874" w:rsidRPr="00151FC0" w:rsidRDefault="000D7A8E">
        <w:pPr>
          <w:pStyle w:val="Footer"/>
          <w:jc w:val="center"/>
          <w:rPr>
            <w:rFonts w:ascii="Arial" w:hAnsi="Arial" w:cs="Arial"/>
          </w:rPr>
        </w:pPr>
        <w:r w:rsidRPr="00151FC0">
          <w:rPr>
            <w:rFonts w:ascii="Arial" w:hAnsi="Arial" w:cs="Arial"/>
          </w:rPr>
          <w:fldChar w:fldCharType="begin"/>
        </w:r>
        <w:r w:rsidRPr="00151FC0">
          <w:rPr>
            <w:rFonts w:ascii="Arial" w:hAnsi="Arial" w:cs="Arial"/>
          </w:rPr>
          <w:instrText xml:space="preserve"> PAGE   \* MERGEFORMAT </w:instrText>
        </w:r>
        <w:r w:rsidRPr="00151FC0">
          <w:rPr>
            <w:rFonts w:ascii="Arial" w:hAnsi="Arial" w:cs="Arial"/>
          </w:rPr>
          <w:fldChar w:fldCharType="separate"/>
        </w:r>
        <w:r w:rsidR="00BF54C6">
          <w:rPr>
            <w:rFonts w:ascii="Arial" w:hAnsi="Arial" w:cs="Arial"/>
            <w:noProof/>
          </w:rPr>
          <w:t>2</w:t>
        </w:r>
        <w:r w:rsidRPr="00151FC0">
          <w:rPr>
            <w:rFonts w:ascii="Arial" w:hAnsi="Arial" w:cs="Arial"/>
            <w:noProof/>
          </w:rPr>
          <w:fldChar w:fldCharType="end"/>
        </w:r>
      </w:p>
    </w:sdtContent>
  </w:sdt>
  <w:p w:rsidR="006C7261" w:rsidRPr="00793963" w:rsidRDefault="006C7261" w:rsidP="00793963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7C8" w:rsidRDefault="000C37C8" w:rsidP="00E15801">
      <w:r>
        <w:separator/>
      </w:r>
    </w:p>
  </w:footnote>
  <w:footnote w:type="continuationSeparator" w:id="0">
    <w:p w:rsidR="000C37C8" w:rsidRDefault="000C37C8" w:rsidP="00E15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Y="616"/>
      <w:tblW w:w="5000" w:type="pct"/>
      <w:tblBorders>
        <w:bottom w:val="single" w:sz="18" w:space="0" w:color="4F81BD"/>
      </w:tblBorders>
      <w:tblCellMar>
        <w:top w:w="113" w:type="dxa"/>
        <w:bottom w:w="113" w:type="dxa"/>
      </w:tblCellMar>
      <w:tblLook w:val="0000" w:firstRow="0" w:lastRow="0" w:firstColumn="0" w:lastColumn="0" w:noHBand="0" w:noVBand="0"/>
    </w:tblPr>
    <w:tblGrid>
      <w:gridCol w:w="4150"/>
      <w:gridCol w:w="4922"/>
    </w:tblGrid>
    <w:tr w:rsidR="006C7261" w:rsidRPr="00F77627" w:rsidTr="00ED35C0">
      <w:trPr>
        <w:trHeight w:val="1276"/>
      </w:trPr>
      <w:tc>
        <w:tcPr>
          <w:tcW w:w="2287" w:type="pct"/>
          <w:vAlign w:val="center"/>
        </w:tcPr>
        <w:p w:rsidR="006C7261" w:rsidRPr="009D12C5" w:rsidRDefault="00ED35C0" w:rsidP="00ED35C0">
          <w:pPr>
            <w:pStyle w:val="Header"/>
            <w:spacing w:line="240" w:lineRule="auto"/>
            <w:rPr>
              <w:rFonts w:ascii="Calibri" w:hAnsi="Calibri"/>
              <w:sz w:val="32"/>
              <w:szCs w:val="22"/>
              <w:lang w:val="en-US" w:eastAsia="en-US" w:bidi="en-US"/>
            </w:rPr>
          </w:pPr>
          <w:r w:rsidRPr="00ED35C0">
            <w:rPr>
              <w:rFonts w:ascii="Calibri" w:hAnsi="Calibri"/>
              <w:noProof/>
              <w:sz w:val="32"/>
              <w:szCs w:val="22"/>
              <w:lang w:val="en-US" w:eastAsia="en-US"/>
            </w:rPr>
            <w:drawing>
              <wp:inline distT="0" distB="0" distL="0" distR="0">
                <wp:extent cx="900571" cy="914400"/>
                <wp:effectExtent l="19050" t="0" r="0" b="0"/>
                <wp:docPr id="38" name="Picture 6" descr="PMF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MF_LOGO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571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sz w:val="32"/>
              <w:szCs w:val="22"/>
              <w:lang w:val="en-US" w:eastAsia="en-US" w:bidi="en-US"/>
            </w:rPr>
            <w:t xml:space="preserve">    </w:t>
          </w:r>
          <w:r w:rsidRPr="00ED35C0">
            <w:rPr>
              <w:rFonts w:ascii="Calibri" w:hAnsi="Calibri"/>
              <w:noProof/>
              <w:sz w:val="32"/>
              <w:szCs w:val="22"/>
              <w:lang w:val="en-US" w:eastAsia="en-US"/>
            </w:rPr>
            <w:drawing>
              <wp:inline distT="0" distB="0" distL="0" distR="0">
                <wp:extent cx="917989" cy="914400"/>
                <wp:effectExtent l="19050" t="0" r="0" b="0"/>
                <wp:docPr id="39" name="Picture 39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989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3" w:type="pct"/>
          <w:vAlign w:val="center"/>
        </w:tcPr>
        <w:p w:rsidR="006C7261" w:rsidRPr="00F77627" w:rsidRDefault="006C7261" w:rsidP="005A4A95">
          <w:pPr>
            <w:pStyle w:val="Header"/>
            <w:spacing w:after="0" w:line="240" w:lineRule="auto"/>
            <w:jc w:val="right"/>
            <w:rPr>
              <w:rFonts w:ascii="Arial" w:hAnsi="Arial" w:cs="Arial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22"/>
              <w:szCs w:val="22"/>
              <w:lang w:eastAsia="en-US" w:bidi="en-US"/>
            </w:rPr>
            <w:t>SVEUČILIŠTE U ZAGREBU</w:t>
          </w:r>
        </w:p>
        <w:p w:rsidR="006C7261" w:rsidRPr="00F77627" w:rsidRDefault="006C7261" w:rsidP="005A4A95">
          <w:pPr>
            <w:pStyle w:val="Header"/>
            <w:spacing w:after="0" w:line="240" w:lineRule="auto"/>
            <w:jc w:val="right"/>
            <w:rPr>
              <w:rFonts w:ascii="Arial" w:hAnsi="Arial" w:cs="Arial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22"/>
              <w:szCs w:val="22"/>
              <w:lang w:eastAsia="en-US" w:bidi="en-US"/>
            </w:rPr>
            <w:t>PRIRODOSLOVNO-MATEMATIČKI FAKULTET</w:t>
          </w:r>
        </w:p>
        <w:p w:rsidR="006C7261" w:rsidRPr="00F77627" w:rsidRDefault="00FD38D9" w:rsidP="005A4A95">
          <w:pPr>
            <w:pStyle w:val="Header"/>
            <w:spacing w:after="0" w:line="240" w:lineRule="auto"/>
            <w:jc w:val="right"/>
            <w:rPr>
              <w:rFonts w:ascii="Arial" w:hAnsi="Arial" w:cs="Arial"/>
              <w:sz w:val="36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32"/>
              <w:szCs w:val="22"/>
              <w:lang w:eastAsia="en-US" w:bidi="en-US"/>
            </w:rPr>
            <w:t>KEMIJSKI</w:t>
          </w:r>
          <w:r w:rsidR="006C7261" w:rsidRPr="00F77627">
            <w:rPr>
              <w:rFonts w:ascii="Arial" w:hAnsi="Arial" w:cs="Arial"/>
              <w:sz w:val="32"/>
              <w:szCs w:val="22"/>
              <w:lang w:eastAsia="en-US" w:bidi="en-US"/>
            </w:rPr>
            <w:t xml:space="preserve"> ODSJEK</w:t>
          </w:r>
        </w:p>
        <w:p w:rsidR="000A464D" w:rsidRPr="00F77627" w:rsidRDefault="007C15B9" w:rsidP="000A464D">
          <w:pPr>
            <w:pStyle w:val="Header"/>
            <w:spacing w:after="0" w:line="240" w:lineRule="auto"/>
            <w:jc w:val="right"/>
            <w:rPr>
              <w:rFonts w:ascii="Arial" w:hAnsi="Arial" w:cs="Arial"/>
              <w:szCs w:val="22"/>
              <w:highlight w:val="yellow"/>
              <w:lang w:eastAsia="en-US" w:bidi="en-US"/>
            </w:rPr>
          </w:pPr>
          <w:r w:rsidRPr="00F77627">
            <w:rPr>
              <w:rFonts w:ascii="Arial" w:hAnsi="Arial" w:cs="Arial"/>
              <w:sz w:val="22"/>
              <w:szCs w:val="22"/>
              <w:lang w:eastAsia="en-US" w:bidi="en-US"/>
            </w:rPr>
            <w:t>Ured za studente</w:t>
          </w:r>
        </w:p>
        <w:p w:rsidR="000A464D" w:rsidRPr="00F77627" w:rsidRDefault="001625A5" w:rsidP="005A4A95">
          <w:pPr>
            <w:pStyle w:val="Header"/>
            <w:spacing w:after="0" w:line="240" w:lineRule="auto"/>
            <w:jc w:val="right"/>
            <w:rPr>
              <w:rFonts w:ascii="Arial" w:hAnsi="Arial" w:cs="Arial"/>
              <w:sz w:val="18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18"/>
              <w:szCs w:val="22"/>
              <w:lang w:eastAsia="en-US" w:bidi="en-US"/>
            </w:rPr>
            <w:t>Horvatovac 102a</w:t>
          </w:r>
          <w:r w:rsidR="000A464D"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 </w:t>
          </w:r>
          <w:r w:rsidR="000A464D" w:rsidRPr="00F77627">
            <w:rPr>
              <w:rFonts w:ascii="Arial" w:hAnsi="Arial" w:cs="Arial"/>
              <w:sz w:val="18"/>
              <w:szCs w:val="22"/>
              <w:lang w:eastAsia="en-US" w:bidi="en-US"/>
            </w:rPr>
            <w:sym w:font="Wingdings" w:char="F077"/>
          </w:r>
          <w:r w:rsidR="000A464D"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 10</w:t>
          </w:r>
          <w:r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 </w:t>
          </w:r>
          <w:r w:rsidR="000A464D" w:rsidRPr="00F77627">
            <w:rPr>
              <w:rFonts w:ascii="Arial" w:hAnsi="Arial" w:cs="Arial"/>
              <w:sz w:val="18"/>
              <w:szCs w:val="22"/>
              <w:lang w:eastAsia="en-US" w:bidi="en-US"/>
            </w:rPr>
            <w:t>000 Zagreb</w:t>
          </w:r>
        </w:p>
        <w:p w:rsidR="000512C8" w:rsidRPr="00F77627" w:rsidRDefault="00F77627" w:rsidP="000512C8">
          <w:pPr>
            <w:pStyle w:val="Header"/>
            <w:spacing w:after="0" w:line="240" w:lineRule="auto"/>
            <w:jc w:val="right"/>
            <w:rPr>
              <w:rFonts w:ascii="Arial" w:hAnsi="Arial" w:cs="Arial"/>
              <w:sz w:val="18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tel +385 1 </w:t>
          </w:r>
          <w:r w:rsidR="001625A5"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4606 035 </w:t>
          </w:r>
          <w:r w:rsidR="006C7261"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 </w:t>
          </w:r>
          <w:hyperlink r:id="rId3" w:history="1">
            <w:r w:rsidR="00EE1551" w:rsidRPr="00F77627">
              <w:rPr>
                <w:rStyle w:val="Hyperlink"/>
                <w:rFonts w:ascii="Arial" w:hAnsi="Arial" w:cs="Arial"/>
                <w:sz w:val="18"/>
                <w:szCs w:val="22"/>
                <w:lang w:eastAsia="en-US" w:bidi="en-US"/>
              </w:rPr>
              <w:t>referada@</w:t>
            </w:r>
            <w:r w:rsidR="000512C8" w:rsidRPr="00F77627">
              <w:rPr>
                <w:rStyle w:val="Hyperlink"/>
                <w:rFonts w:ascii="Arial" w:hAnsi="Arial" w:cs="Arial"/>
                <w:sz w:val="18"/>
                <w:szCs w:val="22"/>
                <w:lang w:eastAsia="en-US" w:bidi="en-US"/>
              </w:rPr>
              <w:t>chem</w:t>
            </w:r>
            <w:r w:rsidR="00EE1551" w:rsidRPr="00F77627">
              <w:rPr>
                <w:rStyle w:val="Hyperlink"/>
                <w:rFonts w:ascii="Arial" w:hAnsi="Arial" w:cs="Arial"/>
                <w:sz w:val="18"/>
                <w:szCs w:val="22"/>
                <w:lang w:eastAsia="en-US" w:bidi="en-US"/>
              </w:rPr>
              <w:t>.pmf.hr</w:t>
            </w:r>
          </w:hyperlink>
        </w:p>
        <w:p w:rsidR="006C7261" w:rsidRPr="00F77627" w:rsidRDefault="000C37C8" w:rsidP="000512C8">
          <w:pPr>
            <w:pStyle w:val="Header"/>
            <w:spacing w:after="0" w:line="240" w:lineRule="auto"/>
            <w:jc w:val="right"/>
            <w:rPr>
              <w:rFonts w:ascii="Arial" w:hAnsi="Arial" w:cs="Arial"/>
              <w:sz w:val="18"/>
              <w:szCs w:val="22"/>
              <w:lang w:eastAsia="en-US" w:bidi="en-US"/>
            </w:rPr>
          </w:pPr>
          <w:hyperlink r:id="rId4" w:history="1">
            <w:r w:rsidR="00EE1551" w:rsidRPr="00F77627">
              <w:rPr>
                <w:rStyle w:val="Hyperlink"/>
                <w:rFonts w:ascii="Arial" w:hAnsi="Arial" w:cs="Arial"/>
                <w:sz w:val="18"/>
                <w:szCs w:val="18"/>
                <w:lang w:eastAsia="en-US" w:bidi="en-US"/>
              </w:rPr>
              <w:t>http://www.pmf.unizg.hr/</w:t>
            </w:r>
            <w:r w:rsidR="000512C8" w:rsidRPr="00F77627">
              <w:rPr>
                <w:rStyle w:val="Hyperlink"/>
                <w:rFonts w:ascii="Arial" w:hAnsi="Arial" w:cs="Arial"/>
                <w:sz w:val="18"/>
                <w:szCs w:val="18"/>
                <w:lang w:eastAsia="en-US" w:bidi="en-US"/>
              </w:rPr>
              <w:t xml:space="preserve">chem </w:t>
            </w:r>
          </w:hyperlink>
        </w:p>
      </w:tc>
    </w:tr>
  </w:tbl>
  <w:p w:rsidR="006C7261" w:rsidRDefault="006C7261" w:rsidP="00FE46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7E85"/>
    <w:multiLevelType w:val="hybridMultilevel"/>
    <w:tmpl w:val="98BA8F26"/>
    <w:lvl w:ilvl="0" w:tplc="220C83C8">
      <w:start w:val="1"/>
      <w:numFmt w:val="decimal"/>
      <w:pStyle w:val="Povjerenstvo"/>
      <w:lvlText w:val="(%1)"/>
      <w:lvlJc w:val="righ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6A656EE"/>
    <w:multiLevelType w:val="hybridMultilevel"/>
    <w:tmpl w:val="1BBC5498"/>
    <w:lvl w:ilvl="0" w:tplc="C76064B4">
      <w:start w:val="1"/>
      <w:numFmt w:val="upperRoman"/>
      <w:pStyle w:val="Podtoka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C19C3"/>
    <w:multiLevelType w:val="hybridMultilevel"/>
    <w:tmpl w:val="1E146FE0"/>
    <w:lvl w:ilvl="0" w:tplc="4CBEA2A2">
      <w:start w:val="1"/>
      <w:numFmt w:val="upperLetter"/>
      <w:pStyle w:val="Rad"/>
      <w:lvlText w:val="%1."/>
      <w:lvlJc w:val="left"/>
      <w:pPr>
        <w:ind w:left="81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34" w:hanging="360"/>
      </w:pPr>
    </w:lvl>
    <w:lvl w:ilvl="2" w:tplc="041A001B" w:tentative="1">
      <w:start w:val="1"/>
      <w:numFmt w:val="lowerRoman"/>
      <w:lvlText w:val="%3."/>
      <w:lvlJc w:val="right"/>
      <w:pPr>
        <w:ind w:left="2254" w:hanging="180"/>
      </w:pPr>
    </w:lvl>
    <w:lvl w:ilvl="3" w:tplc="041A000F" w:tentative="1">
      <w:start w:val="1"/>
      <w:numFmt w:val="decimal"/>
      <w:lvlText w:val="%4."/>
      <w:lvlJc w:val="left"/>
      <w:pPr>
        <w:ind w:left="2974" w:hanging="360"/>
      </w:pPr>
    </w:lvl>
    <w:lvl w:ilvl="4" w:tplc="041A0019" w:tentative="1">
      <w:start w:val="1"/>
      <w:numFmt w:val="lowerLetter"/>
      <w:lvlText w:val="%5."/>
      <w:lvlJc w:val="left"/>
      <w:pPr>
        <w:ind w:left="3694" w:hanging="360"/>
      </w:pPr>
    </w:lvl>
    <w:lvl w:ilvl="5" w:tplc="041A001B" w:tentative="1">
      <w:start w:val="1"/>
      <w:numFmt w:val="lowerRoman"/>
      <w:lvlText w:val="%6."/>
      <w:lvlJc w:val="right"/>
      <w:pPr>
        <w:ind w:left="4414" w:hanging="180"/>
      </w:pPr>
    </w:lvl>
    <w:lvl w:ilvl="6" w:tplc="041A000F" w:tentative="1">
      <w:start w:val="1"/>
      <w:numFmt w:val="decimal"/>
      <w:lvlText w:val="%7."/>
      <w:lvlJc w:val="left"/>
      <w:pPr>
        <w:ind w:left="5134" w:hanging="360"/>
      </w:pPr>
    </w:lvl>
    <w:lvl w:ilvl="7" w:tplc="041A0019" w:tentative="1">
      <w:start w:val="1"/>
      <w:numFmt w:val="lowerLetter"/>
      <w:lvlText w:val="%8."/>
      <w:lvlJc w:val="left"/>
      <w:pPr>
        <w:ind w:left="5854" w:hanging="360"/>
      </w:pPr>
    </w:lvl>
    <w:lvl w:ilvl="8" w:tplc="04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430437E3"/>
    <w:multiLevelType w:val="multilevel"/>
    <w:tmpl w:val="055A8DD0"/>
    <w:lvl w:ilvl="0">
      <w:start w:val="1"/>
      <w:numFmt w:val="decimal"/>
      <w:pStyle w:val="Tok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2530928"/>
    <w:multiLevelType w:val="hybridMultilevel"/>
    <w:tmpl w:val="588A3FE8"/>
    <w:lvl w:ilvl="0" w:tplc="1D325744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33F46"/>
    <w:multiLevelType w:val="hybridMultilevel"/>
    <w:tmpl w:val="285EF0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CD7D2D"/>
    <w:multiLevelType w:val="hybridMultilevel"/>
    <w:tmpl w:val="5A0A9B48"/>
    <w:lvl w:ilvl="0" w:tplc="413E6D9C">
      <w:numFmt w:val="bullet"/>
      <w:lvlText w:val="-"/>
      <w:lvlJc w:val="left"/>
      <w:pPr>
        <w:ind w:left="16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54"/>
    <w:rsid w:val="00006B6E"/>
    <w:rsid w:val="00015F0D"/>
    <w:rsid w:val="000255D6"/>
    <w:rsid w:val="00037937"/>
    <w:rsid w:val="000422E1"/>
    <w:rsid w:val="000512C8"/>
    <w:rsid w:val="00053BAC"/>
    <w:rsid w:val="000722B9"/>
    <w:rsid w:val="00080B6E"/>
    <w:rsid w:val="00081A7E"/>
    <w:rsid w:val="00081F25"/>
    <w:rsid w:val="00082FF9"/>
    <w:rsid w:val="000832D4"/>
    <w:rsid w:val="00086AFF"/>
    <w:rsid w:val="000937F2"/>
    <w:rsid w:val="000A275A"/>
    <w:rsid w:val="000A464D"/>
    <w:rsid w:val="000B148C"/>
    <w:rsid w:val="000C37C8"/>
    <w:rsid w:val="000C5914"/>
    <w:rsid w:val="000C6EDB"/>
    <w:rsid w:val="000D7A8E"/>
    <w:rsid w:val="000E2ADC"/>
    <w:rsid w:val="000E69FE"/>
    <w:rsid w:val="000F2AD6"/>
    <w:rsid w:val="000F44F4"/>
    <w:rsid w:val="00102EDF"/>
    <w:rsid w:val="00105D6E"/>
    <w:rsid w:val="00112378"/>
    <w:rsid w:val="00112EF3"/>
    <w:rsid w:val="0011466B"/>
    <w:rsid w:val="00117D57"/>
    <w:rsid w:val="00122FC8"/>
    <w:rsid w:val="00142431"/>
    <w:rsid w:val="00151528"/>
    <w:rsid w:val="00151FC0"/>
    <w:rsid w:val="00155BEA"/>
    <w:rsid w:val="001607F9"/>
    <w:rsid w:val="001625A5"/>
    <w:rsid w:val="00163472"/>
    <w:rsid w:val="00164705"/>
    <w:rsid w:val="00165855"/>
    <w:rsid w:val="00166793"/>
    <w:rsid w:val="00190FCD"/>
    <w:rsid w:val="001939E5"/>
    <w:rsid w:val="00194189"/>
    <w:rsid w:val="0019455A"/>
    <w:rsid w:val="0019470B"/>
    <w:rsid w:val="00194E10"/>
    <w:rsid w:val="001960B6"/>
    <w:rsid w:val="001A667F"/>
    <w:rsid w:val="001B1613"/>
    <w:rsid w:val="001B6C4B"/>
    <w:rsid w:val="001B7A40"/>
    <w:rsid w:val="001C56C8"/>
    <w:rsid w:val="001C6698"/>
    <w:rsid w:val="001E3CA7"/>
    <w:rsid w:val="001F5471"/>
    <w:rsid w:val="001F564B"/>
    <w:rsid w:val="0020427E"/>
    <w:rsid w:val="00220735"/>
    <w:rsid w:val="00256A84"/>
    <w:rsid w:val="00256CA5"/>
    <w:rsid w:val="00263372"/>
    <w:rsid w:val="00266A72"/>
    <w:rsid w:val="00280055"/>
    <w:rsid w:val="00280F41"/>
    <w:rsid w:val="00281AD9"/>
    <w:rsid w:val="00283594"/>
    <w:rsid w:val="00284ACA"/>
    <w:rsid w:val="00285264"/>
    <w:rsid w:val="002A2308"/>
    <w:rsid w:val="002A6F0C"/>
    <w:rsid w:val="002B1589"/>
    <w:rsid w:val="002B1A07"/>
    <w:rsid w:val="002C1597"/>
    <w:rsid w:val="002C1DDB"/>
    <w:rsid w:val="002D2F36"/>
    <w:rsid w:val="002D64EF"/>
    <w:rsid w:val="002D67E7"/>
    <w:rsid w:val="002E6600"/>
    <w:rsid w:val="002E67C0"/>
    <w:rsid w:val="002E79A5"/>
    <w:rsid w:val="002F27BF"/>
    <w:rsid w:val="002F43D4"/>
    <w:rsid w:val="002F4CED"/>
    <w:rsid w:val="003038B0"/>
    <w:rsid w:val="00305FC1"/>
    <w:rsid w:val="00313810"/>
    <w:rsid w:val="00317257"/>
    <w:rsid w:val="00342620"/>
    <w:rsid w:val="003610FD"/>
    <w:rsid w:val="00361289"/>
    <w:rsid w:val="003628D4"/>
    <w:rsid w:val="00372C0F"/>
    <w:rsid w:val="003731FA"/>
    <w:rsid w:val="00382305"/>
    <w:rsid w:val="00384CEF"/>
    <w:rsid w:val="0038782F"/>
    <w:rsid w:val="003B079B"/>
    <w:rsid w:val="003B0A4D"/>
    <w:rsid w:val="003B1AC7"/>
    <w:rsid w:val="003B6728"/>
    <w:rsid w:val="003C164E"/>
    <w:rsid w:val="003C3517"/>
    <w:rsid w:val="003D29EB"/>
    <w:rsid w:val="003D3172"/>
    <w:rsid w:val="003D6977"/>
    <w:rsid w:val="003E4CF4"/>
    <w:rsid w:val="003F175A"/>
    <w:rsid w:val="004042AD"/>
    <w:rsid w:val="004079C4"/>
    <w:rsid w:val="00413414"/>
    <w:rsid w:val="00426CE7"/>
    <w:rsid w:val="00430233"/>
    <w:rsid w:val="00440B12"/>
    <w:rsid w:val="004416CA"/>
    <w:rsid w:val="00443CF9"/>
    <w:rsid w:val="004468E9"/>
    <w:rsid w:val="004521C6"/>
    <w:rsid w:val="00462BF2"/>
    <w:rsid w:val="00464DBB"/>
    <w:rsid w:val="0047045E"/>
    <w:rsid w:val="0048078C"/>
    <w:rsid w:val="00481000"/>
    <w:rsid w:val="00484B22"/>
    <w:rsid w:val="004863E4"/>
    <w:rsid w:val="00491CEF"/>
    <w:rsid w:val="00492CAF"/>
    <w:rsid w:val="00495EF7"/>
    <w:rsid w:val="004A2B96"/>
    <w:rsid w:val="004A7CC8"/>
    <w:rsid w:val="004C25EA"/>
    <w:rsid w:val="004C35BC"/>
    <w:rsid w:val="004C5A4A"/>
    <w:rsid w:val="004D1874"/>
    <w:rsid w:val="004E7585"/>
    <w:rsid w:val="004F30CA"/>
    <w:rsid w:val="00503686"/>
    <w:rsid w:val="005055F0"/>
    <w:rsid w:val="005072A3"/>
    <w:rsid w:val="005106A2"/>
    <w:rsid w:val="0051721D"/>
    <w:rsid w:val="00536618"/>
    <w:rsid w:val="00545AE4"/>
    <w:rsid w:val="00570133"/>
    <w:rsid w:val="0057670C"/>
    <w:rsid w:val="0057745A"/>
    <w:rsid w:val="00584657"/>
    <w:rsid w:val="00592B40"/>
    <w:rsid w:val="005A175F"/>
    <w:rsid w:val="005A461B"/>
    <w:rsid w:val="005A4A95"/>
    <w:rsid w:val="005A7DF2"/>
    <w:rsid w:val="005B3583"/>
    <w:rsid w:val="005B5671"/>
    <w:rsid w:val="005B5D14"/>
    <w:rsid w:val="005B6136"/>
    <w:rsid w:val="005C1BDF"/>
    <w:rsid w:val="005D4B16"/>
    <w:rsid w:val="005D5BF3"/>
    <w:rsid w:val="005D6476"/>
    <w:rsid w:val="005D7BE4"/>
    <w:rsid w:val="005E1703"/>
    <w:rsid w:val="005E260D"/>
    <w:rsid w:val="005E3BEA"/>
    <w:rsid w:val="005E3E34"/>
    <w:rsid w:val="005E4890"/>
    <w:rsid w:val="005F2969"/>
    <w:rsid w:val="0060067B"/>
    <w:rsid w:val="00603795"/>
    <w:rsid w:val="00603C67"/>
    <w:rsid w:val="00605FB8"/>
    <w:rsid w:val="006117F5"/>
    <w:rsid w:val="00631951"/>
    <w:rsid w:val="00631F41"/>
    <w:rsid w:val="0063795F"/>
    <w:rsid w:val="00664B96"/>
    <w:rsid w:val="00671418"/>
    <w:rsid w:val="00671773"/>
    <w:rsid w:val="00671CB3"/>
    <w:rsid w:val="00674713"/>
    <w:rsid w:val="00675815"/>
    <w:rsid w:val="00680391"/>
    <w:rsid w:val="00681BDC"/>
    <w:rsid w:val="006841D5"/>
    <w:rsid w:val="0068457E"/>
    <w:rsid w:val="00691758"/>
    <w:rsid w:val="006A3B9E"/>
    <w:rsid w:val="006A5E7E"/>
    <w:rsid w:val="006B1515"/>
    <w:rsid w:val="006B30F5"/>
    <w:rsid w:val="006C7261"/>
    <w:rsid w:val="006D6353"/>
    <w:rsid w:val="006F3542"/>
    <w:rsid w:val="00725166"/>
    <w:rsid w:val="00725FE4"/>
    <w:rsid w:val="0072782E"/>
    <w:rsid w:val="00734A52"/>
    <w:rsid w:val="00743056"/>
    <w:rsid w:val="00745597"/>
    <w:rsid w:val="0075332B"/>
    <w:rsid w:val="00760540"/>
    <w:rsid w:val="00766BC0"/>
    <w:rsid w:val="007737FB"/>
    <w:rsid w:val="00774C2C"/>
    <w:rsid w:val="007773FA"/>
    <w:rsid w:val="0078789E"/>
    <w:rsid w:val="007922E2"/>
    <w:rsid w:val="00793963"/>
    <w:rsid w:val="00795DB7"/>
    <w:rsid w:val="00796A0C"/>
    <w:rsid w:val="007A11CD"/>
    <w:rsid w:val="007A5038"/>
    <w:rsid w:val="007B240F"/>
    <w:rsid w:val="007B3FAF"/>
    <w:rsid w:val="007B51FA"/>
    <w:rsid w:val="007C15B9"/>
    <w:rsid w:val="007C2647"/>
    <w:rsid w:val="007C3725"/>
    <w:rsid w:val="007C6D06"/>
    <w:rsid w:val="007D0AB4"/>
    <w:rsid w:val="007D1014"/>
    <w:rsid w:val="007D387A"/>
    <w:rsid w:val="007D710B"/>
    <w:rsid w:val="007E5828"/>
    <w:rsid w:val="007E6CB2"/>
    <w:rsid w:val="007E75EE"/>
    <w:rsid w:val="007F2682"/>
    <w:rsid w:val="00802FF8"/>
    <w:rsid w:val="008060D6"/>
    <w:rsid w:val="00817E11"/>
    <w:rsid w:val="008274CE"/>
    <w:rsid w:val="00834C87"/>
    <w:rsid w:val="00844FE2"/>
    <w:rsid w:val="00854114"/>
    <w:rsid w:val="00856D4C"/>
    <w:rsid w:val="00862C71"/>
    <w:rsid w:val="008640BE"/>
    <w:rsid w:val="00871BA6"/>
    <w:rsid w:val="00872343"/>
    <w:rsid w:val="008753EF"/>
    <w:rsid w:val="008828FC"/>
    <w:rsid w:val="00884314"/>
    <w:rsid w:val="008857D5"/>
    <w:rsid w:val="008960D1"/>
    <w:rsid w:val="00896FD2"/>
    <w:rsid w:val="008A173C"/>
    <w:rsid w:val="008A1DD1"/>
    <w:rsid w:val="008A1F4D"/>
    <w:rsid w:val="008A6D31"/>
    <w:rsid w:val="008B5C00"/>
    <w:rsid w:val="008C0B70"/>
    <w:rsid w:val="008D18E9"/>
    <w:rsid w:val="008D380E"/>
    <w:rsid w:val="008E2361"/>
    <w:rsid w:val="008E5D29"/>
    <w:rsid w:val="0091422D"/>
    <w:rsid w:val="00915E7B"/>
    <w:rsid w:val="00920689"/>
    <w:rsid w:val="00921625"/>
    <w:rsid w:val="00922FCF"/>
    <w:rsid w:val="00923368"/>
    <w:rsid w:val="009378B6"/>
    <w:rsid w:val="009413E6"/>
    <w:rsid w:val="009477FE"/>
    <w:rsid w:val="00961AD4"/>
    <w:rsid w:val="00962771"/>
    <w:rsid w:val="00986A81"/>
    <w:rsid w:val="009934EF"/>
    <w:rsid w:val="009965EC"/>
    <w:rsid w:val="009A68E0"/>
    <w:rsid w:val="009D12C5"/>
    <w:rsid w:val="009D3B1B"/>
    <w:rsid w:val="009D3C96"/>
    <w:rsid w:val="009D7C74"/>
    <w:rsid w:val="009E1A93"/>
    <w:rsid w:val="009E4312"/>
    <w:rsid w:val="009E60E4"/>
    <w:rsid w:val="009F0B08"/>
    <w:rsid w:val="009F20CF"/>
    <w:rsid w:val="009F3708"/>
    <w:rsid w:val="009F706B"/>
    <w:rsid w:val="009F7509"/>
    <w:rsid w:val="009F7F54"/>
    <w:rsid w:val="00A11F75"/>
    <w:rsid w:val="00A1501B"/>
    <w:rsid w:val="00A31AAF"/>
    <w:rsid w:val="00A40E64"/>
    <w:rsid w:val="00A43DA1"/>
    <w:rsid w:val="00A5697E"/>
    <w:rsid w:val="00A6096C"/>
    <w:rsid w:val="00A724E4"/>
    <w:rsid w:val="00A802CB"/>
    <w:rsid w:val="00A85AB0"/>
    <w:rsid w:val="00A8665C"/>
    <w:rsid w:val="00A86856"/>
    <w:rsid w:val="00AC2CBE"/>
    <w:rsid w:val="00AD1FED"/>
    <w:rsid w:val="00AD2F3F"/>
    <w:rsid w:val="00AD4DB0"/>
    <w:rsid w:val="00AD5A89"/>
    <w:rsid w:val="00AD6FFB"/>
    <w:rsid w:val="00AE5F40"/>
    <w:rsid w:val="00AE6221"/>
    <w:rsid w:val="00AE65F4"/>
    <w:rsid w:val="00B03976"/>
    <w:rsid w:val="00B14D11"/>
    <w:rsid w:val="00B2675D"/>
    <w:rsid w:val="00B428D8"/>
    <w:rsid w:val="00B45D17"/>
    <w:rsid w:val="00B46CC4"/>
    <w:rsid w:val="00B568BB"/>
    <w:rsid w:val="00B72DE7"/>
    <w:rsid w:val="00B759F2"/>
    <w:rsid w:val="00B7628F"/>
    <w:rsid w:val="00B77C1E"/>
    <w:rsid w:val="00B91C9F"/>
    <w:rsid w:val="00B922C6"/>
    <w:rsid w:val="00B941F7"/>
    <w:rsid w:val="00BB3200"/>
    <w:rsid w:val="00BB7CA3"/>
    <w:rsid w:val="00BC2BAD"/>
    <w:rsid w:val="00BC767F"/>
    <w:rsid w:val="00BD07EE"/>
    <w:rsid w:val="00BE5C0B"/>
    <w:rsid w:val="00BF54C6"/>
    <w:rsid w:val="00C03E77"/>
    <w:rsid w:val="00C073DA"/>
    <w:rsid w:val="00C21A8E"/>
    <w:rsid w:val="00C3138B"/>
    <w:rsid w:val="00C3337D"/>
    <w:rsid w:val="00C53A19"/>
    <w:rsid w:val="00C65055"/>
    <w:rsid w:val="00C74CE0"/>
    <w:rsid w:val="00C76EB0"/>
    <w:rsid w:val="00C81DBC"/>
    <w:rsid w:val="00C840C0"/>
    <w:rsid w:val="00C9009C"/>
    <w:rsid w:val="00CC76BB"/>
    <w:rsid w:val="00CD3956"/>
    <w:rsid w:val="00CD589E"/>
    <w:rsid w:val="00CE3F82"/>
    <w:rsid w:val="00CE65C8"/>
    <w:rsid w:val="00CF2138"/>
    <w:rsid w:val="00D02D4C"/>
    <w:rsid w:val="00D04AFD"/>
    <w:rsid w:val="00D1310D"/>
    <w:rsid w:val="00D155FB"/>
    <w:rsid w:val="00D25BB5"/>
    <w:rsid w:val="00D303A1"/>
    <w:rsid w:val="00D3562F"/>
    <w:rsid w:val="00D35941"/>
    <w:rsid w:val="00D50AEC"/>
    <w:rsid w:val="00D662C8"/>
    <w:rsid w:val="00D70F5D"/>
    <w:rsid w:val="00D72BDC"/>
    <w:rsid w:val="00D74E89"/>
    <w:rsid w:val="00D74ED7"/>
    <w:rsid w:val="00D85CE8"/>
    <w:rsid w:val="00D87C63"/>
    <w:rsid w:val="00D87E49"/>
    <w:rsid w:val="00D9241A"/>
    <w:rsid w:val="00D93DCF"/>
    <w:rsid w:val="00D94406"/>
    <w:rsid w:val="00DA4FA5"/>
    <w:rsid w:val="00DA7AE3"/>
    <w:rsid w:val="00DB024E"/>
    <w:rsid w:val="00DB44B5"/>
    <w:rsid w:val="00DB6885"/>
    <w:rsid w:val="00DB6AE0"/>
    <w:rsid w:val="00DC2FB4"/>
    <w:rsid w:val="00DC32A1"/>
    <w:rsid w:val="00DE6DEA"/>
    <w:rsid w:val="00E02D82"/>
    <w:rsid w:val="00E076D7"/>
    <w:rsid w:val="00E10191"/>
    <w:rsid w:val="00E134B8"/>
    <w:rsid w:val="00E1376B"/>
    <w:rsid w:val="00E15801"/>
    <w:rsid w:val="00E21D3D"/>
    <w:rsid w:val="00E2203B"/>
    <w:rsid w:val="00E26EC8"/>
    <w:rsid w:val="00E34A53"/>
    <w:rsid w:val="00E423C1"/>
    <w:rsid w:val="00E44811"/>
    <w:rsid w:val="00E44AA2"/>
    <w:rsid w:val="00E5664B"/>
    <w:rsid w:val="00E80B4F"/>
    <w:rsid w:val="00E828B3"/>
    <w:rsid w:val="00E82997"/>
    <w:rsid w:val="00EA36BD"/>
    <w:rsid w:val="00EA3DC9"/>
    <w:rsid w:val="00EB2C5C"/>
    <w:rsid w:val="00EB7632"/>
    <w:rsid w:val="00EC1B4A"/>
    <w:rsid w:val="00EC4A8B"/>
    <w:rsid w:val="00ED35C0"/>
    <w:rsid w:val="00EE02B0"/>
    <w:rsid w:val="00EE1551"/>
    <w:rsid w:val="00EE1F57"/>
    <w:rsid w:val="00EF29D8"/>
    <w:rsid w:val="00EF3B0C"/>
    <w:rsid w:val="00EF74F2"/>
    <w:rsid w:val="00F0136F"/>
    <w:rsid w:val="00F11A31"/>
    <w:rsid w:val="00F13553"/>
    <w:rsid w:val="00F16CFA"/>
    <w:rsid w:val="00F2091A"/>
    <w:rsid w:val="00F20BBB"/>
    <w:rsid w:val="00F25FB1"/>
    <w:rsid w:val="00F303F9"/>
    <w:rsid w:val="00F307D5"/>
    <w:rsid w:val="00F325B4"/>
    <w:rsid w:val="00F52FED"/>
    <w:rsid w:val="00F659DB"/>
    <w:rsid w:val="00F65E76"/>
    <w:rsid w:val="00F66966"/>
    <w:rsid w:val="00F67113"/>
    <w:rsid w:val="00F70221"/>
    <w:rsid w:val="00F7438D"/>
    <w:rsid w:val="00F743F1"/>
    <w:rsid w:val="00F77627"/>
    <w:rsid w:val="00F77A68"/>
    <w:rsid w:val="00F83314"/>
    <w:rsid w:val="00F83466"/>
    <w:rsid w:val="00F84AD0"/>
    <w:rsid w:val="00F870A1"/>
    <w:rsid w:val="00FA6313"/>
    <w:rsid w:val="00FC2802"/>
    <w:rsid w:val="00FC61A3"/>
    <w:rsid w:val="00FC71B6"/>
    <w:rsid w:val="00FC743E"/>
    <w:rsid w:val="00FD38D9"/>
    <w:rsid w:val="00FE465E"/>
    <w:rsid w:val="00FE6DC6"/>
    <w:rsid w:val="00FF2040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F04D2F-7C5A-4810-8C93-7BBD82D0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941"/>
    <w:rPr>
      <w:rFonts w:ascii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8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8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80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580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580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580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5801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5801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5801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2305"/>
    <w:pPr>
      <w:tabs>
        <w:tab w:val="center" w:pos="4153"/>
        <w:tab w:val="right" w:pos="8306"/>
      </w:tabs>
      <w:spacing w:after="200" w:line="276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382305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yperlink">
    <w:name w:val="Hyperlink"/>
    <w:uiPriority w:val="99"/>
    <w:unhideWhenUsed/>
    <w:rsid w:val="003823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305"/>
    <w:pPr>
      <w:spacing w:after="200" w:line="276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305"/>
    <w:rPr>
      <w:rFonts w:ascii="Tahoma" w:eastAsia="Times New Roman" w:hAnsi="Tahoma" w:cs="Tahoma"/>
      <w:sz w:val="16"/>
      <w:szCs w:val="16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E75EE"/>
    <w:pPr>
      <w:tabs>
        <w:tab w:val="center" w:pos="4536"/>
        <w:tab w:val="right" w:pos="9072"/>
      </w:tabs>
      <w:spacing w:after="200" w:line="276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7E75E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ing2Char">
    <w:name w:val="Heading 2 Char"/>
    <w:link w:val="Heading2"/>
    <w:uiPriority w:val="9"/>
    <w:rsid w:val="00E158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E158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aslov">
    <w:name w:val="Naslov"/>
    <w:basedOn w:val="Heading1"/>
    <w:link w:val="NaslovChar"/>
    <w:qFormat/>
    <w:rsid w:val="00E15801"/>
    <w:pPr>
      <w:spacing w:after="480"/>
      <w:jc w:val="center"/>
    </w:pPr>
    <w:rPr>
      <w:b w:val="0"/>
      <w:bCs w:val="0"/>
    </w:rPr>
  </w:style>
  <w:style w:type="character" w:customStyle="1" w:styleId="Heading3Char">
    <w:name w:val="Heading 3 Char"/>
    <w:link w:val="Heading3"/>
    <w:uiPriority w:val="9"/>
    <w:rsid w:val="00E15801"/>
    <w:rPr>
      <w:rFonts w:ascii="Cambria" w:eastAsia="Times New Roman" w:hAnsi="Cambria" w:cs="Times New Roman"/>
      <w:b/>
      <w:bCs/>
      <w:color w:val="4F81BD"/>
    </w:rPr>
  </w:style>
  <w:style w:type="character" w:customStyle="1" w:styleId="NaslovChar">
    <w:name w:val="Naslov Char"/>
    <w:link w:val="Naslov"/>
    <w:rsid w:val="00E15801"/>
    <w:rPr>
      <w:rFonts w:ascii="Cambria" w:eastAsia="Times New Roman" w:hAnsi="Cambria" w:cs="Times New Roman"/>
      <w:b w:val="0"/>
      <w:bCs w:val="0"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rsid w:val="00E1580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E15801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E15801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E15801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E1580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E1580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15801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1580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1580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80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E1580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15801"/>
    <w:rPr>
      <w:b/>
      <w:bCs/>
    </w:rPr>
  </w:style>
  <w:style w:type="character" w:styleId="Emphasis">
    <w:name w:val="Emphasis"/>
    <w:uiPriority w:val="20"/>
    <w:qFormat/>
    <w:rsid w:val="00E15801"/>
    <w:rPr>
      <w:i/>
      <w:iCs/>
    </w:rPr>
  </w:style>
  <w:style w:type="paragraph" w:styleId="NoSpacing">
    <w:name w:val="No Spacing"/>
    <w:uiPriority w:val="1"/>
    <w:qFormat/>
    <w:rsid w:val="00E15801"/>
    <w:rPr>
      <w:sz w:val="22"/>
      <w:szCs w:val="22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E15801"/>
    <w:pPr>
      <w:spacing w:after="200" w:line="276" w:lineRule="auto"/>
      <w:ind w:left="720"/>
      <w:contextualSpacing/>
    </w:pPr>
    <w:rPr>
      <w:rFonts w:ascii="Calibri" w:hAnsi="Calibri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15801"/>
    <w:pPr>
      <w:spacing w:after="200" w:line="276" w:lineRule="auto"/>
    </w:pPr>
    <w:rPr>
      <w:rFonts w:ascii="Calibri" w:hAnsi="Calibri"/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E1580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580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E15801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E15801"/>
    <w:rPr>
      <w:i/>
      <w:iCs/>
      <w:color w:val="808080"/>
    </w:rPr>
  </w:style>
  <w:style w:type="character" w:styleId="IntenseEmphasis">
    <w:name w:val="Intense Emphasis"/>
    <w:uiPriority w:val="21"/>
    <w:qFormat/>
    <w:rsid w:val="00E1580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E1580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E1580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1580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5801"/>
    <w:pPr>
      <w:outlineLvl w:val="9"/>
    </w:pPr>
  </w:style>
  <w:style w:type="paragraph" w:customStyle="1" w:styleId="Podnaslov">
    <w:name w:val="Podnaslov"/>
    <w:basedOn w:val="Heading2"/>
    <w:link w:val="PodnaslovChar"/>
    <w:qFormat/>
    <w:rsid w:val="00E15801"/>
    <w:pPr>
      <w:jc w:val="center"/>
    </w:pPr>
    <w:rPr>
      <w:b w:val="0"/>
      <w:bCs w:val="0"/>
    </w:rPr>
  </w:style>
  <w:style w:type="paragraph" w:customStyle="1" w:styleId="Toka">
    <w:name w:val="Točka"/>
    <w:basedOn w:val="Normal"/>
    <w:link w:val="TokaChar"/>
    <w:qFormat/>
    <w:rsid w:val="00D25BB5"/>
    <w:pPr>
      <w:keepNext/>
      <w:keepLines/>
      <w:widowControl w:val="0"/>
      <w:numPr>
        <w:numId w:val="1"/>
      </w:numPr>
      <w:pBdr>
        <w:top w:val="dotted" w:sz="4" w:space="8" w:color="4F81BD"/>
      </w:pBdr>
      <w:autoSpaceDE w:val="0"/>
      <w:autoSpaceDN w:val="0"/>
      <w:adjustRightInd w:val="0"/>
      <w:spacing w:before="120" w:after="200"/>
      <w:ind w:left="454" w:hanging="454"/>
      <w:jc w:val="both"/>
    </w:pPr>
    <w:rPr>
      <w:rFonts w:ascii="Calibri" w:hAnsi="Calibri"/>
      <w:szCs w:val="22"/>
      <w:lang w:eastAsia="en-US" w:bidi="en-US"/>
    </w:rPr>
  </w:style>
  <w:style w:type="character" w:customStyle="1" w:styleId="PodnaslovChar">
    <w:name w:val="Podnaslov Char"/>
    <w:link w:val="Podnaslov"/>
    <w:rsid w:val="00E15801"/>
    <w:rPr>
      <w:rFonts w:ascii="Cambria" w:eastAsia="Times New Roman" w:hAnsi="Cambria" w:cs="Times New Roman"/>
      <w:b w:val="0"/>
      <w:bCs w:val="0"/>
      <w:color w:val="4F81BD"/>
      <w:sz w:val="26"/>
      <w:szCs w:val="26"/>
    </w:rPr>
  </w:style>
  <w:style w:type="paragraph" w:customStyle="1" w:styleId="Pitanja">
    <w:name w:val="Pitanja"/>
    <w:basedOn w:val="Subtitle"/>
    <w:next w:val="Toka"/>
    <w:link w:val="PitanjaChar"/>
    <w:qFormat/>
    <w:rsid w:val="008828FC"/>
    <w:pPr>
      <w:spacing w:before="360"/>
    </w:pPr>
    <w:rPr>
      <w:b/>
      <w:i w:val="0"/>
      <w:iCs w:val="0"/>
    </w:rPr>
  </w:style>
  <w:style w:type="character" w:customStyle="1" w:styleId="TokaChar">
    <w:name w:val="Točka Char"/>
    <w:link w:val="Toka"/>
    <w:rsid w:val="00D25BB5"/>
    <w:rPr>
      <w:sz w:val="24"/>
      <w:szCs w:val="22"/>
      <w:lang w:eastAsia="en-US" w:bidi="en-US"/>
    </w:rPr>
  </w:style>
  <w:style w:type="paragraph" w:customStyle="1" w:styleId="Opistoke">
    <w:name w:val="Opis točke"/>
    <w:basedOn w:val="Normal"/>
    <w:link w:val="OpistokeChar"/>
    <w:qFormat/>
    <w:rsid w:val="00F303F9"/>
    <w:pPr>
      <w:spacing w:after="240"/>
      <w:ind w:left="567" w:right="709"/>
      <w:contextualSpacing/>
    </w:pPr>
    <w:rPr>
      <w:rFonts w:ascii="Calibri" w:hAnsi="Calibri"/>
      <w:szCs w:val="20"/>
    </w:rPr>
  </w:style>
  <w:style w:type="character" w:customStyle="1" w:styleId="PitanjaChar">
    <w:name w:val="Pitanja Char"/>
    <w:link w:val="Pitanja"/>
    <w:rsid w:val="008828FC"/>
    <w:rPr>
      <w:rFonts w:ascii="Cambria" w:eastAsia="Times New Roman" w:hAnsi="Cambria" w:cs="Times New Roman"/>
      <w:b/>
      <w:i w:val="0"/>
      <w:iCs w:val="0"/>
      <w:color w:val="4F81BD"/>
      <w:spacing w:val="15"/>
      <w:sz w:val="24"/>
      <w:szCs w:val="24"/>
    </w:rPr>
  </w:style>
  <w:style w:type="character" w:customStyle="1" w:styleId="Style1">
    <w:name w:val="Style1"/>
    <w:uiPriority w:val="1"/>
    <w:qFormat/>
    <w:rsid w:val="005A461B"/>
    <w:rPr>
      <w:rFonts w:ascii="Calibri" w:hAnsi="Calibri"/>
      <w:sz w:val="24"/>
    </w:rPr>
  </w:style>
  <w:style w:type="character" w:customStyle="1" w:styleId="OpistokeChar">
    <w:name w:val="Opis točke Char"/>
    <w:link w:val="Opistoke"/>
    <w:rsid w:val="00F303F9"/>
    <w:rPr>
      <w:sz w:val="24"/>
      <w:lang w:val="hr-HR"/>
    </w:rPr>
  </w:style>
  <w:style w:type="character" w:customStyle="1" w:styleId="Prilog">
    <w:name w:val="Prilog"/>
    <w:uiPriority w:val="1"/>
    <w:qFormat/>
    <w:rsid w:val="005A461B"/>
    <w:rPr>
      <w:b/>
      <w:i/>
      <w:color w:val="4F81BD"/>
      <w:lang w:val="hr-HR"/>
    </w:rPr>
  </w:style>
  <w:style w:type="paragraph" w:customStyle="1" w:styleId="Povjerenstvo">
    <w:name w:val="Povjerenstvo"/>
    <w:basedOn w:val="Opistoke"/>
    <w:link w:val="PovjerenstvoChar"/>
    <w:qFormat/>
    <w:rsid w:val="00D25BB5"/>
    <w:pPr>
      <w:numPr>
        <w:numId w:val="2"/>
      </w:numPr>
    </w:pPr>
  </w:style>
  <w:style w:type="paragraph" w:customStyle="1" w:styleId="Opisrada">
    <w:name w:val="Opis rada"/>
    <w:basedOn w:val="Opistoke"/>
    <w:link w:val="OpisradaChar"/>
    <w:qFormat/>
    <w:rsid w:val="000E69FE"/>
    <w:pPr>
      <w:spacing w:after="120"/>
      <w:ind w:left="1134" w:right="0"/>
    </w:pPr>
  </w:style>
  <w:style w:type="character" w:customStyle="1" w:styleId="PovjerenstvoChar">
    <w:name w:val="Povjerenstvo Char"/>
    <w:link w:val="Povjerenstvo"/>
    <w:rsid w:val="00D25BB5"/>
    <w:rPr>
      <w:sz w:val="24"/>
      <w:szCs w:val="22"/>
      <w:lang w:val="hr-HR" w:eastAsia="en-US" w:bidi="en-US"/>
    </w:rPr>
  </w:style>
  <w:style w:type="paragraph" w:customStyle="1" w:styleId="Rad">
    <w:name w:val="Rad"/>
    <w:basedOn w:val="Opistoke"/>
    <w:link w:val="RadChar"/>
    <w:qFormat/>
    <w:rsid w:val="000E2ADC"/>
    <w:pPr>
      <w:keepNext/>
      <w:numPr>
        <w:numId w:val="3"/>
      </w:numPr>
      <w:spacing w:before="240" w:after="0"/>
      <w:ind w:right="0"/>
    </w:pPr>
    <w:rPr>
      <w:caps/>
    </w:rPr>
  </w:style>
  <w:style w:type="character" w:customStyle="1" w:styleId="OpisradaChar">
    <w:name w:val="Opis rada Char"/>
    <w:basedOn w:val="OpistokeChar"/>
    <w:link w:val="Opisrada"/>
    <w:rsid w:val="000E69FE"/>
    <w:rPr>
      <w:sz w:val="24"/>
      <w:lang w:val="hr-HR"/>
    </w:rPr>
  </w:style>
  <w:style w:type="paragraph" w:customStyle="1" w:styleId="Podtoka">
    <w:name w:val="Podtočka"/>
    <w:basedOn w:val="ListParagraph"/>
    <w:link w:val="PodtokaChar"/>
    <w:qFormat/>
    <w:rsid w:val="006117F5"/>
    <w:pPr>
      <w:numPr>
        <w:numId w:val="4"/>
      </w:numPr>
    </w:pPr>
  </w:style>
  <w:style w:type="character" w:customStyle="1" w:styleId="RadChar">
    <w:name w:val="Rad Char"/>
    <w:link w:val="Rad"/>
    <w:rsid w:val="000E2ADC"/>
    <w:rPr>
      <w:caps/>
      <w:sz w:val="24"/>
      <w:szCs w:val="22"/>
      <w:lang w:val="hr-HR" w:eastAsia="en-US" w:bidi="en-US"/>
    </w:rPr>
  </w:style>
  <w:style w:type="character" w:customStyle="1" w:styleId="ListParagraphChar">
    <w:name w:val="List Paragraph Char"/>
    <w:link w:val="ListParagraph"/>
    <w:uiPriority w:val="34"/>
    <w:rsid w:val="006117F5"/>
    <w:rPr>
      <w:sz w:val="24"/>
    </w:rPr>
  </w:style>
  <w:style w:type="character" w:customStyle="1" w:styleId="PodtokaChar">
    <w:name w:val="Podtočka Char"/>
    <w:link w:val="Podtoka"/>
    <w:rsid w:val="006117F5"/>
    <w:rPr>
      <w:sz w:val="24"/>
      <w:szCs w:val="22"/>
      <w:lang w:val="en-US" w:eastAsia="en-US" w:bidi="en-US"/>
    </w:rPr>
  </w:style>
  <w:style w:type="paragraph" w:styleId="BodyText">
    <w:name w:val="Body Text"/>
    <w:basedOn w:val="Normal"/>
    <w:link w:val="BodyTextChar"/>
    <w:rsid w:val="009F20CF"/>
    <w:pPr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rsid w:val="009F20CF"/>
    <w:rPr>
      <w:rFonts w:ascii="Times New Roman" w:eastAsia="Times New Roman" w:hAnsi="Times New Roman" w:cs="Times New Roman"/>
      <w:sz w:val="20"/>
      <w:szCs w:val="20"/>
      <w:lang w:val="hr-HR" w:bidi="ar-SA"/>
    </w:rPr>
  </w:style>
  <w:style w:type="table" w:styleId="TableGrid">
    <w:name w:val="Table Grid"/>
    <w:basedOn w:val="TableNormal"/>
    <w:rsid w:val="00EB2C5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ines\Documents\Kemijski_odsjek\Upisi2015_16\AppData\Local\AppData\Local\AppData\Local\AppData\Local\Temp\referada@biol.pmf.h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hyperlink" Target="http://www.pmf.unizg.hr/bio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eljka\Application%20Data\Microsoft\Templates\B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CF39F-5284-4C3A-AA4A-46A2B41A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</Template>
  <TotalTime>32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Links>
    <vt:vector size="12" baseType="variant">
      <vt:variant>
        <vt:i4>262230</vt:i4>
      </vt:variant>
      <vt:variant>
        <vt:i4>3</vt:i4>
      </vt:variant>
      <vt:variant>
        <vt:i4>0</vt:i4>
      </vt:variant>
      <vt:variant>
        <vt:i4>5</vt:i4>
      </vt:variant>
      <vt:variant>
        <vt:lpwstr>http://www.pmf.unizg.hr/biol</vt:lpwstr>
      </vt:variant>
      <vt:variant>
        <vt:lpwstr/>
      </vt:variant>
      <vt:variant>
        <vt:i4>655405</vt:i4>
      </vt:variant>
      <vt:variant>
        <vt:i4>0</vt:i4>
      </vt:variant>
      <vt:variant>
        <vt:i4>0</vt:i4>
      </vt:variant>
      <vt:variant>
        <vt:i4>5</vt:i4>
      </vt:variant>
      <vt:variant>
        <vt:lpwstr>../AppData/Local/AppData/Local/AppData/Local/AppData/Local/Temp/referada@biol.pmf.hr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Kemija</dc:creator>
  <cp:lastModifiedBy>Snezana</cp:lastModifiedBy>
  <cp:revision>12</cp:revision>
  <cp:lastPrinted>2018-07-12T10:50:00Z</cp:lastPrinted>
  <dcterms:created xsi:type="dcterms:W3CDTF">2018-03-06T11:28:00Z</dcterms:created>
  <dcterms:modified xsi:type="dcterms:W3CDTF">2018-07-12T10:50:00Z</dcterms:modified>
</cp:coreProperties>
</file>